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7EE40D6" w14:textId="0D712FD0" w:rsidR="00F043B1" w:rsidRDefault="006461AE" w:rsidP="00F043B1">
      <w:pPr>
        <w:spacing w:after="0" w:line="240" w:lineRule="auto"/>
        <w:jc w:val="center"/>
        <w:rPr>
          <w:rFonts w:ascii="Apex New Bold" w:hAnsi="Apex New Bold" w:cstheme="minorHAnsi"/>
          <w:b/>
          <w:bCs/>
          <w:sz w:val="32"/>
          <w:szCs w:val="32"/>
        </w:rPr>
      </w:pPr>
      <w:r w:rsidRPr="00C10188">
        <w:rPr>
          <w:rFonts w:ascii="Apex New Bold" w:hAnsi="Apex New Bold" w:cstheme="minorHAnsi"/>
          <w:b/>
          <w:bCs/>
          <w:sz w:val="32"/>
          <w:szCs w:val="32"/>
        </w:rPr>
        <w:t>pOsti</w:t>
      </w:r>
      <w:r w:rsidR="00C10188" w:rsidRPr="00C10188">
        <w:rPr>
          <w:rFonts w:ascii="Apex New Bold" w:hAnsi="Apex New Bold" w:cstheme="minorHAnsi"/>
          <w:b/>
          <w:bCs/>
          <w:sz w:val="32"/>
          <w:szCs w:val="32"/>
        </w:rPr>
        <w:t xml:space="preserve"> a </w:t>
      </w:r>
      <w:r w:rsidR="00E8108D">
        <w:rPr>
          <w:rFonts w:ascii="Apex New Bold" w:hAnsi="Apex New Bold" w:cstheme="minorHAnsi"/>
          <w:b/>
          <w:bCs/>
          <w:sz w:val="32"/>
          <w:szCs w:val="32"/>
        </w:rPr>
        <w:t>Excellence</w:t>
      </w:r>
      <w:r w:rsidR="00C10188" w:rsidRPr="00C10188">
        <w:rPr>
          <w:rFonts w:ascii="Apex New Bold" w:hAnsi="Apex New Bold" w:cstheme="minorHAnsi"/>
          <w:b/>
          <w:bCs/>
          <w:sz w:val="32"/>
          <w:szCs w:val="32"/>
        </w:rPr>
        <w:t xml:space="preserve">: </w:t>
      </w:r>
    </w:p>
    <w:p w14:paraId="20EA5B4D" w14:textId="4140E29D" w:rsidR="006E37AA" w:rsidRPr="00C10188" w:rsidRDefault="00E8108D" w:rsidP="00F043B1">
      <w:pPr>
        <w:spacing w:after="0" w:line="240" w:lineRule="auto"/>
        <w:jc w:val="center"/>
        <w:rPr>
          <w:rFonts w:ascii="Apex New Bold" w:hAnsi="Apex New Bold" w:cstheme="minorHAnsi"/>
          <w:b/>
          <w:bCs/>
          <w:sz w:val="32"/>
          <w:szCs w:val="32"/>
        </w:rPr>
      </w:pPr>
      <w:r>
        <w:rPr>
          <w:rFonts w:ascii="Apex New Bold" w:hAnsi="Apex New Bold" w:cstheme="minorHAnsi"/>
          <w:b/>
          <w:bCs/>
          <w:sz w:val="32"/>
          <w:szCs w:val="32"/>
        </w:rPr>
        <w:t xml:space="preserve">il </w:t>
      </w:r>
      <w:proofErr w:type="spellStart"/>
      <w:r w:rsidR="00C10188" w:rsidRPr="00C10188">
        <w:rPr>
          <w:rFonts w:ascii="Apex New Bold" w:hAnsi="Apex New Bold" w:cstheme="minorHAnsi"/>
          <w:b/>
          <w:bCs/>
          <w:sz w:val="32"/>
          <w:szCs w:val="32"/>
        </w:rPr>
        <w:t>food</w:t>
      </w:r>
      <w:proofErr w:type="spellEnd"/>
      <w:r w:rsidR="00C10188" w:rsidRPr="00C10188">
        <w:rPr>
          <w:rFonts w:ascii="Apex New Bold" w:hAnsi="Apex New Bold" w:cstheme="minorHAnsi"/>
          <w:b/>
          <w:bCs/>
          <w:sz w:val="32"/>
          <w:szCs w:val="32"/>
        </w:rPr>
        <w:t xml:space="preserve"> </w:t>
      </w:r>
      <w:proofErr w:type="spellStart"/>
      <w:r w:rsidR="00C10188" w:rsidRPr="00C10188">
        <w:rPr>
          <w:rFonts w:ascii="Apex New Bold" w:hAnsi="Apex New Bold" w:cstheme="minorHAnsi"/>
          <w:b/>
          <w:bCs/>
          <w:sz w:val="32"/>
          <w:szCs w:val="32"/>
        </w:rPr>
        <w:t>tech</w:t>
      </w:r>
      <w:proofErr w:type="spellEnd"/>
      <w:r w:rsidR="008A38D5">
        <w:rPr>
          <w:rFonts w:ascii="Apex New Bold" w:hAnsi="Apex New Bold" w:cstheme="minorHAnsi"/>
          <w:b/>
          <w:bCs/>
          <w:sz w:val="32"/>
          <w:szCs w:val="32"/>
        </w:rPr>
        <w:t xml:space="preserve">, </w:t>
      </w:r>
      <w:r w:rsidR="00AF41B5">
        <w:rPr>
          <w:rFonts w:ascii="Apex New Bold" w:hAnsi="Apex New Bold" w:cstheme="minorHAnsi"/>
          <w:b/>
          <w:bCs/>
          <w:sz w:val="32"/>
          <w:szCs w:val="32"/>
        </w:rPr>
        <w:t xml:space="preserve">digitale e </w:t>
      </w:r>
      <w:r w:rsidR="00C10188" w:rsidRPr="00C10188">
        <w:rPr>
          <w:rFonts w:ascii="Apex New Bold" w:hAnsi="Apex New Bold" w:cstheme="minorHAnsi"/>
          <w:b/>
          <w:bCs/>
          <w:sz w:val="32"/>
          <w:szCs w:val="32"/>
        </w:rPr>
        <w:t xml:space="preserve">innovativo grazie ai </w:t>
      </w:r>
      <w:r w:rsidR="001B3BB4">
        <w:rPr>
          <w:rFonts w:ascii="Apex New Bold" w:hAnsi="Apex New Bold" w:cstheme="minorHAnsi"/>
          <w:b/>
          <w:bCs/>
          <w:sz w:val="32"/>
          <w:szCs w:val="32"/>
        </w:rPr>
        <w:t>#</w:t>
      </w:r>
      <w:proofErr w:type="spellStart"/>
      <w:r w:rsidR="00C10188" w:rsidRPr="00C10188">
        <w:rPr>
          <w:rFonts w:ascii="Apex New Bold" w:hAnsi="Apex New Bold" w:cstheme="minorHAnsi"/>
          <w:b/>
          <w:bCs/>
          <w:sz w:val="32"/>
          <w:szCs w:val="32"/>
        </w:rPr>
        <w:t>pOsti</w:t>
      </w:r>
      <w:r>
        <w:rPr>
          <w:rFonts w:ascii="Apex New Bold" w:hAnsi="Apex New Bold" w:cstheme="minorHAnsi"/>
          <w:b/>
          <w:bCs/>
          <w:sz w:val="32"/>
          <w:szCs w:val="32"/>
        </w:rPr>
        <w:t>Excellence</w:t>
      </w:r>
      <w:proofErr w:type="spellEnd"/>
    </w:p>
    <w:p w14:paraId="1FD90485" w14:textId="77777777" w:rsidR="002B46A4" w:rsidRPr="00701AE0" w:rsidRDefault="002B46A4" w:rsidP="00F043B1">
      <w:pPr>
        <w:spacing w:after="0" w:line="240" w:lineRule="auto"/>
        <w:jc w:val="both"/>
        <w:rPr>
          <w:rFonts w:ascii="Apex New Book" w:hAnsi="Apex New Book" w:cstheme="minorHAnsi"/>
          <w:sz w:val="25"/>
          <w:szCs w:val="25"/>
        </w:rPr>
      </w:pPr>
    </w:p>
    <w:p w14:paraId="065CAB6E" w14:textId="4BD2571A" w:rsidR="00D46634" w:rsidRPr="0084788C" w:rsidRDefault="00D6137C" w:rsidP="0011168F">
      <w:pPr>
        <w:pStyle w:val="Testonormale"/>
        <w:spacing w:afterLines="40" w:after="96"/>
        <w:jc w:val="both"/>
        <w:rPr>
          <w:rFonts w:ascii="Apex New Book" w:hAnsi="Apex New Book" w:cstheme="minorHAnsi"/>
          <w:sz w:val="24"/>
          <w:szCs w:val="24"/>
        </w:rPr>
      </w:pPr>
      <w:r w:rsidRPr="00255116">
        <w:rPr>
          <w:rFonts w:ascii="Apex New Book" w:hAnsi="Apex New Book" w:cstheme="minorHAnsi"/>
          <w:sz w:val="24"/>
          <w:szCs w:val="24"/>
        </w:rPr>
        <w:t xml:space="preserve">Il </w:t>
      </w:r>
      <w:r w:rsidR="00DE7D03">
        <w:rPr>
          <w:rFonts w:ascii="Apex New Book" w:hAnsi="Apex New Book" w:cstheme="minorHAnsi"/>
          <w:sz w:val="24"/>
          <w:szCs w:val="24"/>
        </w:rPr>
        <w:t>9, 10 e 11 novembre</w:t>
      </w:r>
      <w:r w:rsidRPr="00255116">
        <w:rPr>
          <w:rFonts w:ascii="Apex New Book" w:hAnsi="Apex New Book" w:cstheme="minorHAnsi"/>
          <w:sz w:val="24"/>
          <w:szCs w:val="24"/>
        </w:rPr>
        <w:t xml:space="preserve"> t</w:t>
      </w:r>
      <w:r w:rsidR="00A53D25" w:rsidRPr="00255116">
        <w:rPr>
          <w:rFonts w:ascii="Apex New Book" w:hAnsi="Apex New Book" w:cstheme="minorHAnsi"/>
          <w:sz w:val="24"/>
          <w:szCs w:val="24"/>
        </w:rPr>
        <w:t xml:space="preserve">orna </w:t>
      </w:r>
      <w:r w:rsidR="00A46E96">
        <w:rPr>
          <w:rFonts w:ascii="Apex New Book" w:hAnsi="Apex New Book" w:cstheme="minorHAnsi"/>
          <w:sz w:val="24"/>
          <w:szCs w:val="24"/>
        </w:rPr>
        <w:t>nella capitale</w:t>
      </w:r>
      <w:r w:rsidR="00632804">
        <w:rPr>
          <w:rFonts w:ascii="Apex New Book" w:hAnsi="Apex New Book" w:cstheme="minorHAnsi"/>
          <w:sz w:val="24"/>
          <w:szCs w:val="24"/>
        </w:rPr>
        <w:t xml:space="preserve"> alla nuvola di </w:t>
      </w:r>
      <w:proofErr w:type="spellStart"/>
      <w:r w:rsidR="00632804">
        <w:rPr>
          <w:rFonts w:ascii="Apex New Book" w:hAnsi="Apex New Book" w:cstheme="minorHAnsi"/>
          <w:sz w:val="24"/>
          <w:szCs w:val="24"/>
        </w:rPr>
        <w:t>Fuksas</w:t>
      </w:r>
      <w:proofErr w:type="spellEnd"/>
      <w:r w:rsidR="00A53D25" w:rsidRPr="00255116">
        <w:rPr>
          <w:rFonts w:ascii="Apex New Book" w:hAnsi="Apex New Book" w:cstheme="minorHAnsi"/>
          <w:sz w:val="24"/>
          <w:szCs w:val="24"/>
        </w:rPr>
        <w:t xml:space="preserve">, </w:t>
      </w:r>
      <w:r w:rsidR="00632804">
        <w:rPr>
          <w:rFonts w:ascii="Apex New Book" w:hAnsi="Apex New Book" w:cstheme="minorHAnsi"/>
          <w:sz w:val="24"/>
          <w:szCs w:val="24"/>
        </w:rPr>
        <w:t xml:space="preserve">Excellence </w:t>
      </w:r>
      <w:r w:rsidR="00A53D25" w:rsidRPr="00255116">
        <w:rPr>
          <w:rFonts w:ascii="Apex New Book" w:hAnsi="Apex New Book" w:cstheme="minorHAnsi"/>
          <w:sz w:val="24"/>
          <w:szCs w:val="24"/>
        </w:rPr>
        <w:t xml:space="preserve">il </w:t>
      </w:r>
      <w:r w:rsidRPr="00255116">
        <w:rPr>
          <w:rFonts w:ascii="Apex New Book" w:hAnsi="Apex New Book" w:cstheme="minorHAnsi"/>
          <w:sz w:val="24"/>
          <w:szCs w:val="24"/>
        </w:rPr>
        <w:t>grande</w:t>
      </w:r>
      <w:r w:rsidR="00A53D25" w:rsidRPr="00255116">
        <w:rPr>
          <w:rFonts w:ascii="Apex New Book" w:hAnsi="Apex New Book" w:cstheme="minorHAnsi"/>
          <w:sz w:val="24"/>
          <w:szCs w:val="24"/>
        </w:rPr>
        <w:t xml:space="preserve"> event</w:t>
      </w:r>
      <w:r w:rsidR="00D86AEF" w:rsidRPr="00255116">
        <w:rPr>
          <w:rFonts w:ascii="Apex New Book" w:hAnsi="Apex New Book" w:cstheme="minorHAnsi"/>
          <w:sz w:val="24"/>
          <w:szCs w:val="24"/>
        </w:rPr>
        <w:t>o</w:t>
      </w:r>
      <w:r w:rsidR="00BB5684" w:rsidRPr="00255116">
        <w:rPr>
          <w:rFonts w:ascii="Apex New Book" w:hAnsi="Apex New Book" w:cstheme="minorHAnsi"/>
          <w:sz w:val="24"/>
          <w:szCs w:val="24"/>
        </w:rPr>
        <w:t xml:space="preserve"> </w:t>
      </w:r>
      <w:r w:rsidR="00632804">
        <w:rPr>
          <w:rFonts w:ascii="Apex New Book" w:hAnsi="Apex New Book" w:cstheme="minorHAnsi"/>
          <w:sz w:val="24"/>
          <w:szCs w:val="24"/>
        </w:rPr>
        <w:t>enogastronomico</w:t>
      </w:r>
      <w:r w:rsidR="006205F7">
        <w:rPr>
          <w:rFonts w:ascii="Apex New Book" w:hAnsi="Apex New Book" w:cstheme="minorHAnsi"/>
          <w:sz w:val="24"/>
          <w:szCs w:val="24"/>
        </w:rPr>
        <w:t xml:space="preserve"> che quest’anno avrà un tema specifico</w:t>
      </w:r>
      <w:r w:rsidR="00FB1A2D">
        <w:rPr>
          <w:rFonts w:ascii="Apex New Book" w:hAnsi="Apex New Book" w:cstheme="minorHAnsi"/>
          <w:sz w:val="24"/>
          <w:szCs w:val="24"/>
        </w:rPr>
        <w:t xml:space="preserve">: la fiducia </w:t>
      </w:r>
      <w:r w:rsidR="005E72E4">
        <w:rPr>
          <w:rFonts w:ascii="Apex New Book" w:hAnsi="Apex New Book" w:cstheme="minorHAnsi"/>
          <w:sz w:val="24"/>
          <w:szCs w:val="24"/>
        </w:rPr>
        <w:t xml:space="preserve">che sarà il collante tra i </w:t>
      </w:r>
      <w:proofErr w:type="spellStart"/>
      <w:r w:rsidR="005E72E4">
        <w:rPr>
          <w:rFonts w:ascii="Apex New Book" w:hAnsi="Apex New Book" w:cstheme="minorHAnsi"/>
          <w:sz w:val="24"/>
          <w:szCs w:val="24"/>
        </w:rPr>
        <w:t>cooking</w:t>
      </w:r>
      <w:proofErr w:type="spellEnd"/>
      <w:r w:rsidR="005E72E4">
        <w:rPr>
          <w:rFonts w:ascii="Apex New Book" w:hAnsi="Apex New Book" w:cstheme="minorHAnsi"/>
          <w:sz w:val="24"/>
          <w:szCs w:val="24"/>
        </w:rPr>
        <w:t xml:space="preserve"> show e i talk show</w:t>
      </w:r>
      <w:r w:rsidR="00406CB2" w:rsidRPr="00255116">
        <w:rPr>
          <w:rFonts w:ascii="Apex New Book" w:hAnsi="Apex New Book" w:cstheme="minorHAnsi"/>
          <w:sz w:val="24"/>
          <w:szCs w:val="24"/>
        </w:rPr>
        <w:t xml:space="preserve">. </w:t>
      </w:r>
      <w:r w:rsidR="00555EC3" w:rsidRPr="00255116">
        <w:rPr>
          <w:rFonts w:ascii="Apex New Book" w:hAnsi="Apex New Book" w:cstheme="minorHAnsi"/>
          <w:sz w:val="24"/>
          <w:szCs w:val="24"/>
        </w:rPr>
        <w:t>pOsti</w:t>
      </w:r>
      <w:r w:rsidR="00B1095A">
        <w:rPr>
          <w:rFonts w:ascii="Apex New Book" w:hAnsi="Apex New Book" w:cstheme="minorHAnsi"/>
          <w:sz w:val="24"/>
          <w:szCs w:val="24"/>
        </w:rPr>
        <w:t xml:space="preserve"> interpreta questo tema</w:t>
      </w:r>
      <w:r w:rsidR="00231EC3">
        <w:rPr>
          <w:rFonts w:ascii="Apex New Book" w:hAnsi="Apex New Book" w:cstheme="minorHAnsi"/>
          <w:sz w:val="24"/>
          <w:szCs w:val="24"/>
        </w:rPr>
        <w:t xml:space="preserve"> fondamentale sia a livello professionale che umano</w:t>
      </w:r>
      <w:r w:rsidR="00422679" w:rsidRPr="00255116">
        <w:rPr>
          <w:rFonts w:ascii="Apex New Book" w:hAnsi="Apex New Book" w:cstheme="minorHAnsi"/>
          <w:sz w:val="24"/>
          <w:szCs w:val="24"/>
        </w:rPr>
        <w:t xml:space="preserve"> con un</w:t>
      </w:r>
      <w:r w:rsidR="00D75983" w:rsidRPr="00255116">
        <w:rPr>
          <w:rFonts w:ascii="Apex New Book" w:hAnsi="Apex New Book" w:cstheme="minorHAnsi"/>
          <w:sz w:val="24"/>
          <w:szCs w:val="24"/>
        </w:rPr>
        <w:t xml:space="preserve">a </w:t>
      </w:r>
      <w:r w:rsidRPr="00255116">
        <w:rPr>
          <w:rFonts w:ascii="Apex New Book" w:hAnsi="Apex New Book" w:cstheme="minorHAnsi"/>
          <w:sz w:val="24"/>
          <w:szCs w:val="24"/>
        </w:rPr>
        <w:t>partecipazione</w:t>
      </w:r>
      <w:r w:rsidR="002243AC" w:rsidRPr="00255116">
        <w:rPr>
          <w:rFonts w:ascii="Apex New Book" w:hAnsi="Apex New Book" w:cstheme="minorHAnsi"/>
          <w:sz w:val="24"/>
          <w:szCs w:val="24"/>
        </w:rPr>
        <w:t xml:space="preserve"> </w:t>
      </w:r>
      <w:r w:rsidR="0022067B" w:rsidRPr="00255116">
        <w:rPr>
          <w:rFonts w:ascii="Apex New Book" w:hAnsi="Apex New Book" w:cstheme="minorHAnsi"/>
          <w:sz w:val="24"/>
          <w:szCs w:val="24"/>
        </w:rPr>
        <w:t>integrata</w:t>
      </w:r>
      <w:r w:rsidR="002243AC" w:rsidRPr="00255116">
        <w:rPr>
          <w:rFonts w:ascii="Apex New Book" w:hAnsi="Apex New Book" w:cstheme="minorHAnsi"/>
          <w:sz w:val="24"/>
          <w:szCs w:val="24"/>
        </w:rPr>
        <w:t xml:space="preserve"> e</w:t>
      </w:r>
      <w:r w:rsidR="00422679" w:rsidRPr="00255116">
        <w:rPr>
          <w:rFonts w:ascii="Apex New Book" w:hAnsi="Apex New Book" w:cstheme="minorHAnsi"/>
          <w:sz w:val="24"/>
          <w:szCs w:val="24"/>
        </w:rPr>
        <w:t xml:space="preserve"> </w:t>
      </w:r>
      <w:r w:rsidR="002033CD" w:rsidRPr="00255116">
        <w:rPr>
          <w:rFonts w:ascii="Apex New Book" w:hAnsi="Apex New Book" w:cstheme="minorHAnsi"/>
          <w:sz w:val="24"/>
          <w:szCs w:val="24"/>
        </w:rPr>
        <w:t>poliedrica,</w:t>
      </w:r>
      <w:r w:rsidR="002033CD" w:rsidRPr="00255116">
        <w:rPr>
          <w:rFonts w:ascii="Apex New Book" w:hAnsi="Apex New Book" w:cstheme="minorHAnsi"/>
          <w:b/>
          <w:bCs/>
          <w:sz w:val="24"/>
          <w:szCs w:val="24"/>
        </w:rPr>
        <w:t xml:space="preserve"> </w:t>
      </w:r>
      <w:r w:rsidR="00D75983" w:rsidRPr="00255116">
        <w:rPr>
          <w:rFonts w:ascii="Apex New Bold" w:eastAsiaTheme="minorEastAsia" w:hAnsi="Apex New Bold" w:cstheme="minorBidi"/>
          <w:sz w:val="24"/>
          <w:szCs w:val="24"/>
        </w:rPr>
        <w:t>perché</w:t>
      </w:r>
      <w:r w:rsidR="00406CB2" w:rsidRPr="00255116">
        <w:rPr>
          <w:rFonts w:ascii="Apex New Bold" w:eastAsiaTheme="minorEastAsia" w:hAnsi="Apex New Bold" w:cstheme="minorBidi"/>
          <w:sz w:val="24"/>
          <w:szCs w:val="24"/>
        </w:rPr>
        <w:t xml:space="preserve"> </w:t>
      </w:r>
      <w:r w:rsidR="00D75983" w:rsidRPr="00255116">
        <w:rPr>
          <w:rFonts w:ascii="Apex New Bold" w:eastAsiaTheme="minorEastAsia" w:hAnsi="Apex New Bold" w:cstheme="minorBidi"/>
          <w:sz w:val="24"/>
          <w:szCs w:val="24"/>
        </w:rPr>
        <w:t>l’</w:t>
      </w:r>
      <w:r w:rsidRPr="00255116">
        <w:rPr>
          <w:rFonts w:ascii="Apex New Bold" w:eastAsiaTheme="minorEastAsia" w:hAnsi="Apex New Bold" w:cstheme="minorBidi"/>
          <w:sz w:val="24"/>
          <w:szCs w:val="24"/>
        </w:rPr>
        <w:t>innovazione</w:t>
      </w:r>
      <w:r w:rsidR="00D75983" w:rsidRPr="00255116">
        <w:rPr>
          <w:rFonts w:ascii="Apex New Bold" w:eastAsiaTheme="minorEastAsia" w:hAnsi="Apex New Bold" w:cstheme="minorBidi"/>
          <w:sz w:val="24"/>
          <w:szCs w:val="24"/>
        </w:rPr>
        <w:t xml:space="preserve"> ha tanti volti e tanti ‘pOsti’. </w:t>
      </w:r>
      <w:r w:rsidR="0011168F" w:rsidRPr="0084788C">
        <w:rPr>
          <w:rFonts w:ascii="Apex New Book" w:hAnsi="Apex New Book" w:cstheme="minorHAnsi"/>
          <w:sz w:val="24"/>
          <w:szCs w:val="24"/>
        </w:rPr>
        <w:t>pOsti è un moltiplicatore di valori</w:t>
      </w:r>
      <w:r w:rsidR="003730BD" w:rsidRPr="0084788C">
        <w:rPr>
          <w:rFonts w:ascii="Apex New Book" w:hAnsi="Apex New Book" w:cstheme="minorHAnsi"/>
          <w:sz w:val="24"/>
          <w:szCs w:val="24"/>
        </w:rPr>
        <w:t xml:space="preserve"> </w:t>
      </w:r>
      <w:r w:rsidR="0011168F" w:rsidRPr="0084788C">
        <w:rPr>
          <w:rFonts w:ascii="Apex New Book" w:hAnsi="Apex New Book" w:cstheme="minorHAnsi"/>
          <w:sz w:val="24"/>
          <w:szCs w:val="24"/>
        </w:rPr>
        <w:t>per tutti gli attori della filiera agroalimentare</w:t>
      </w:r>
      <w:r w:rsidR="00C76709">
        <w:rPr>
          <w:rFonts w:ascii="Apex New Book" w:hAnsi="Apex New Book" w:cstheme="minorHAnsi"/>
          <w:sz w:val="24"/>
          <w:szCs w:val="24"/>
        </w:rPr>
        <w:t>: “</w:t>
      </w:r>
      <w:r w:rsidR="0011168F" w:rsidRPr="0084788C">
        <w:rPr>
          <w:rFonts w:ascii="Apex New Book" w:hAnsi="Apex New Book" w:cstheme="minorHAnsi"/>
          <w:sz w:val="24"/>
          <w:szCs w:val="24"/>
        </w:rPr>
        <w:t>noi riusciamo a creare una relazione di fiducia</w:t>
      </w:r>
      <w:r w:rsidR="003730BD" w:rsidRPr="0084788C">
        <w:rPr>
          <w:rFonts w:ascii="Apex New Book" w:hAnsi="Apex New Book" w:cstheme="minorHAnsi"/>
          <w:sz w:val="24"/>
          <w:szCs w:val="24"/>
        </w:rPr>
        <w:t xml:space="preserve"> </w:t>
      </w:r>
      <w:r w:rsidR="0011168F" w:rsidRPr="0084788C">
        <w:rPr>
          <w:rFonts w:ascii="Apex New Book" w:hAnsi="Apex New Book" w:cstheme="minorHAnsi"/>
          <w:sz w:val="24"/>
          <w:szCs w:val="24"/>
        </w:rPr>
        <w:t>tra partecipanti che non si conoscono</w:t>
      </w:r>
      <w:r w:rsidR="00C76709">
        <w:rPr>
          <w:rFonts w:ascii="Apex New Book" w:hAnsi="Apex New Book" w:cstheme="minorHAnsi"/>
          <w:sz w:val="24"/>
          <w:szCs w:val="24"/>
        </w:rPr>
        <w:t>”</w:t>
      </w:r>
    </w:p>
    <w:p w14:paraId="3197C0C3" w14:textId="77777777" w:rsidR="00D569FA" w:rsidRPr="00255116" w:rsidRDefault="00D569FA" w:rsidP="0051615A">
      <w:pPr>
        <w:pStyle w:val="Testonormale"/>
        <w:spacing w:afterLines="40" w:after="96"/>
        <w:jc w:val="both"/>
        <w:rPr>
          <w:rFonts w:ascii="Apex New Bold" w:eastAsiaTheme="minorEastAsia" w:hAnsi="Apex New Bold" w:cstheme="minorBidi"/>
          <w:sz w:val="24"/>
          <w:szCs w:val="24"/>
        </w:rPr>
      </w:pPr>
    </w:p>
    <w:p w14:paraId="24A249C4" w14:textId="4760F8EB" w:rsidR="00701AE0" w:rsidRPr="00255116" w:rsidRDefault="00701AE0" w:rsidP="0051615A">
      <w:pPr>
        <w:pStyle w:val="Testonormale"/>
        <w:spacing w:afterLines="40" w:after="96"/>
        <w:jc w:val="both"/>
        <w:rPr>
          <w:rFonts w:ascii="Apex New Book" w:hAnsi="Apex New Book"/>
          <w:sz w:val="24"/>
          <w:szCs w:val="24"/>
        </w:rPr>
      </w:pPr>
      <w:proofErr w:type="gramStart"/>
      <w:r w:rsidRPr="00255116">
        <w:rPr>
          <w:rFonts w:ascii="Apex New Book" w:hAnsi="Apex New Book"/>
          <w:sz w:val="24"/>
          <w:szCs w:val="24"/>
        </w:rPr>
        <w:t>La startup</w:t>
      </w:r>
      <w:proofErr w:type="gramEnd"/>
      <w:r w:rsidR="0045411D" w:rsidRPr="00255116">
        <w:rPr>
          <w:rFonts w:ascii="Apex New Book" w:hAnsi="Apex New Book"/>
          <w:sz w:val="24"/>
          <w:szCs w:val="24"/>
        </w:rPr>
        <w:t xml:space="preserve"> innovativa </w:t>
      </w:r>
      <w:r w:rsidRPr="00255116">
        <w:rPr>
          <w:rFonts w:ascii="Apex New Book" w:hAnsi="Apex New Book"/>
          <w:sz w:val="24"/>
          <w:szCs w:val="24"/>
        </w:rPr>
        <w:t>sarà</w:t>
      </w:r>
      <w:r w:rsidR="0045411D" w:rsidRPr="00255116">
        <w:rPr>
          <w:rFonts w:ascii="Apex New Book" w:hAnsi="Apex New Book"/>
          <w:sz w:val="24"/>
          <w:szCs w:val="24"/>
        </w:rPr>
        <w:t xml:space="preserve"> </w:t>
      </w:r>
      <w:r w:rsidRPr="00255116">
        <w:rPr>
          <w:rFonts w:ascii="Apex New Book" w:hAnsi="Apex New Book"/>
          <w:sz w:val="24"/>
          <w:szCs w:val="24"/>
        </w:rPr>
        <w:t xml:space="preserve">presente </w:t>
      </w:r>
      <w:r w:rsidR="008C7C05">
        <w:rPr>
          <w:rFonts w:ascii="Apex New Book" w:hAnsi="Apex New Book"/>
          <w:sz w:val="24"/>
          <w:szCs w:val="24"/>
        </w:rPr>
        <w:t>nel</w:t>
      </w:r>
      <w:r w:rsidRPr="00255116">
        <w:rPr>
          <w:rFonts w:ascii="Apex New Book" w:hAnsi="Apex New Book"/>
          <w:sz w:val="24"/>
          <w:szCs w:val="24"/>
        </w:rPr>
        <w:t>l’area food</w:t>
      </w:r>
      <w:r w:rsidR="008C7C05">
        <w:rPr>
          <w:rFonts w:ascii="Apex New Book" w:hAnsi="Apex New Book"/>
          <w:sz w:val="24"/>
          <w:szCs w:val="24"/>
        </w:rPr>
        <w:t>tech</w:t>
      </w:r>
      <w:r w:rsidRPr="00255116">
        <w:rPr>
          <w:rFonts w:ascii="Apex New Book" w:hAnsi="Apex New Book"/>
          <w:sz w:val="24"/>
          <w:szCs w:val="24"/>
        </w:rPr>
        <w:t xml:space="preserve"> </w:t>
      </w:r>
      <w:r w:rsidR="0020662F" w:rsidRPr="00255116">
        <w:rPr>
          <w:rFonts w:ascii="Apex New Book" w:hAnsi="Apex New Book"/>
          <w:sz w:val="24"/>
          <w:szCs w:val="24"/>
        </w:rPr>
        <w:t xml:space="preserve">dove </w:t>
      </w:r>
      <w:r w:rsidR="0090513A" w:rsidRPr="00255116">
        <w:rPr>
          <w:rFonts w:ascii="Apex New Book" w:hAnsi="Apex New Book"/>
          <w:sz w:val="24"/>
          <w:szCs w:val="24"/>
        </w:rPr>
        <w:t xml:space="preserve">un ampio programma culturale </w:t>
      </w:r>
      <w:r w:rsidR="004E5B6D" w:rsidRPr="00255116">
        <w:rPr>
          <w:rFonts w:ascii="Apex New Book" w:hAnsi="Apex New Book"/>
          <w:sz w:val="24"/>
          <w:szCs w:val="24"/>
        </w:rPr>
        <w:t>toccherà sotto forma di ‘</w:t>
      </w:r>
      <w:r w:rsidR="001F6D73" w:rsidRPr="00255116">
        <w:rPr>
          <w:rFonts w:ascii="Apex New Book" w:hAnsi="Apex New Book"/>
          <w:sz w:val="24"/>
          <w:szCs w:val="24"/>
        </w:rPr>
        <w:t>racconti</w:t>
      </w:r>
      <w:r w:rsidR="004E5B6D" w:rsidRPr="00255116">
        <w:rPr>
          <w:rFonts w:ascii="Apex New Book" w:hAnsi="Apex New Book"/>
          <w:sz w:val="24"/>
          <w:szCs w:val="24"/>
        </w:rPr>
        <w:t xml:space="preserve">’ </w:t>
      </w:r>
      <w:r w:rsidR="00316095" w:rsidRPr="00255116">
        <w:rPr>
          <w:rFonts w:ascii="Apex New Book" w:hAnsi="Apex New Book"/>
          <w:sz w:val="24"/>
          <w:szCs w:val="24"/>
        </w:rPr>
        <w:t xml:space="preserve">alcuni </w:t>
      </w:r>
      <w:r w:rsidR="004E5B6D" w:rsidRPr="00255116">
        <w:rPr>
          <w:rFonts w:ascii="Apex New Book" w:hAnsi="Apex New Book"/>
          <w:sz w:val="24"/>
          <w:szCs w:val="24"/>
        </w:rPr>
        <w:t>temi caldi</w:t>
      </w:r>
      <w:r w:rsidR="006D2096">
        <w:rPr>
          <w:rFonts w:ascii="Apex New Book" w:hAnsi="Apex New Book"/>
          <w:sz w:val="24"/>
          <w:szCs w:val="24"/>
        </w:rPr>
        <w:t xml:space="preserve">: </w:t>
      </w:r>
      <w:r w:rsidR="004E5B6D" w:rsidRPr="00255116">
        <w:rPr>
          <w:rFonts w:ascii="Apex New Book" w:hAnsi="Apex New Book"/>
          <w:sz w:val="24"/>
          <w:szCs w:val="24"/>
        </w:rPr>
        <w:t xml:space="preserve">la </w:t>
      </w:r>
      <w:r w:rsidR="00374C0F">
        <w:rPr>
          <w:rFonts w:ascii="Apex New Book" w:hAnsi="Apex New Book"/>
          <w:sz w:val="24"/>
          <w:szCs w:val="24"/>
        </w:rPr>
        <w:t>trasparenza</w:t>
      </w:r>
      <w:r w:rsidR="00E4118C" w:rsidRPr="00255116">
        <w:rPr>
          <w:rFonts w:ascii="Apex New Book" w:hAnsi="Apex New Book"/>
          <w:sz w:val="24"/>
          <w:szCs w:val="24"/>
        </w:rPr>
        <w:t xml:space="preserve"> </w:t>
      </w:r>
      <w:r w:rsidR="00316095" w:rsidRPr="00255116">
        <w:rPr>
          <w:rFonts w:ascii="Apex New Book" w:hAnsi="Apex New Book"/>
          <w:sz w:val="24"/>
          <w:szCs w:val="24"/>
        </w:rPr>
        <w:t>n</w:t>
      </w:r>
      <w:r w:rsidR="00E4118C" w:rsidRPr="00255116">
        <w:rPr>
          <w:rFonts w:ascii="Apex New Book" w:hAnsi="Apex New Book"/>
          <w:sz w:val="24"/>
          <w:szCs w:val="24"/>
        </w:rPr>
        <w:t>ell’agroalimentare,</w:t>
      </w:r>
      <w:r w:rsidR="00D95681" w:rsidRPr="00255116">
        <w:rPr>
          <w:rFonts w:ascii="Apex New Book" w:hAnsi="Apex New Book"/>
          <w:sz w:val="24"/>
          <w:szCs w:val="24"/>
        </w:rPr>
        <w:t xml:space="preserve"> </w:t>
      </w:r>
      <w:r w:rsidR="001F6D73" w:rsidRPr="00255116">
        <w:rPr>
          <w:rFonts w:ascii="Apex New Book" w:hAnsi="Apex New Book"/>
          <w:sz w:val="24"/>
          <w:szCs w:val="24"/>
        </w:rPr>
        <w:t>la digitalizzazione dei ristoranti, la contaminazione food &amp; turismo</w:t>
      </w:r>
      <w:r w:rsidR="00E4118C" w:rsidRPr="00255116">
        <w:rPr>
          <w:rFonts w:ascii="Apex New Book" w:hAnsi="Apex New Book"/>
          <w:sz w:val="24"/>
          <w:szCs w:val="24"/>
        </w:rPr>
        <w:t>,</w:t>
      </w:r>
      <w:r w:rsidR="001F6D73" w:rsidRPr="00255116">
        <w:rPr>
          <w:rFonts w:ascii="Apex New Book" w:hAnsi="Apex New Book"/>
          <w:sz w:val="24"/>
          <w:szCs w:val="24"/>
        </w:rPr>
        <w:t xml:space="preserve"> </w:t>
      </w:r>
      <w:r w:rsidR="00316095" w:rsidRPr="00255116">
        <w:rPr>
          <w:rFonts w:ascii="Apex New Book" w:hAnsi="Apex New Book"/>
          <w:sz w:val="24"/>
          <w:szCs w:val="24"/>
        </w:rPr>
        <w:t>l’uso delle tecnologie blockchain, IoT</w:t>
      </w:r>
      <w:r w:rsidR="00C43B78" w:rsidRPr="00255116">
        <w:rPr>
          <w:rFonts w:ascii="Apex New Book" w:hAnsi="Apex New Book"/>
          <w:sz w:val="24"/>
          <w:szCs w:val="24"/>
        </w:rPr>
        <w:t xml:space="preserve"> e AI</w:t>
      </w:r>
      <w:r w:rsidR="00D95681" w:rsidRPr="00255116">
        <w:rPr>
          <w:rFonts w:ascii="Apex New Book" w:hAnsi="Apex New Book"/>
          <w:sz w:val="24"/>
          <w:szCs w:val="24"/>
        </w:rPr>
        <w:t xml:space="preserve"> </w:t>
      </w:r>
      <w:r w:rsidR="00D276E0" w:rsidRPr="00255116">
        <w:rPr>
          <w:rFonts w:ascii="Apex New Book" w:hAnsi="Apex New Book"/>
          <w:sz w:val="24"/>
          <w:szCs w:val="24"/>
        </w:rPr>
        <w:t xml:space="preserve">per </w:t>
      </w:r>
      <w:r w:rsidR="00780CA8">
        <w:rPr>
          <w:rFonts w:ascii="Apex New Book" w:hAnsi="Apex New Book"/>
          <w:sz w:val="24"/>
          <w:szCs w:val="24"/>
        </w:rPr>
        <w:t xml:space="preserve">ristoranti e </w:t>
      </w:r>
      <w:r w:rsidR="00D276E0" w:rsidRPr="00255116">
        <w:rPr>
          <w:rFonts w:ascii="Apex New Book" w:hAnsi="Apex New Book"/>
          <w:sz w:val="24"/>
          <w:szCs w:val="24"/>
        </w:rPr>
        <w:t>smart farm</w:t>
      </w:r>
      <w:r w:rsidR="004E144F" w:rsidRPr="00255116">
        <w:rPr>
          <w:rFonts w:ascii="Apex New Book" w:hAnsi="Apex New Book"/>
          <w:sz w:val="24"/>
          <w:szCs w:val="24"/>
        </w:rPr>
        <w:t xml:space="preserve">. </w:t>
      </w:r>
      <w:r w:rsidR="004E144F" w:rsidRPr="00255116">
        <w:rPr>
          <w:rFonts w:ascii="Apex New Bold" w:eastAsiaTheme="minorEastAsia" w:hAnsi="Apex New Bold" w:cstheme="minorBidi"/>
          <w:sz w:val="24"/>
          <w:szCs w:val="24"/>
        </w:rPr>
        <w:t>#LeConversazioni</w:t>
      </w:r>
      <w:r w:rsidR="00457448" w:rsidRPr="00255116">
        <w:rPr>
          <w:rFonts w:ascii="Apex New Bold" w:eastAsiaTheme="minorEastAsia" w:hAnsi="Apex New Bold" w:cstheme="minorBidi"/>
          <w:sz w:val="24"/>
          <w:szCs w:val="24"/>
        </w:rPr>
        <w:t>D</w:t>
      </w:r>
      <w:r w:rsidR="004E144F" w:rsidRPr="00255116">
        <w:rPr>
          <w:rFonts w:ascii="Apex New Bold" w:eastAsiaTheme="minorEastAsia" w:hAnsi="Apex New Bold" w:cstheme="minorBidi"/>
          <w:sz w:val="24"/>
          <w:szCs w:val="24"/>
        </w:rPr>
        <w:t>ipOsti</w:t>
      </w:r>
      <w:r w:rsidR="004E144F" w:rsidRPr="00255116">
        <w:rPr>
          <w:rFonts w:ascii="Apex New Book" w:hAnsi="Apex New Book"/>
          <w:sz w:val="24"/>
          <w:szCs w:val="24"/>
        </w:rPr>
        <w:t xml:space="preserve"> </w:t>
      </w:r>
      <w:r w:rsidR="00492BB2" w:rsidRPr="0044328D">
        <w:rPr>
          <w:rFonts w:ascii="Apex New Book" w:hAnsi="Apex New Book"/>
          <w:i/>
          <w:iCs/>
          <w:sz w:val="24"/>
          <w:szCs w:val="24"/>
        </w:rPr>
        <w:t>(</w:t>
      </w:r>
      <w:r w:rsidR="00FD69BA" w:rsidRPr="00251830">
        <w:rPr>
          <w:rFonts w:ascii="Apex New Book" w:hAnsi="Apex New Book"/>
          <w:i/>
          <w:iCs/>
          <w:sz w:val="23"/>
          <w:szCs w:val="23"/>
          <w:u w:val="single"/>
        </w:rPr>
        <w:t xml:space="preserve">il </w:t>
      </w:r>
      <w:r w:rsidR="00590199" w:rsidRPr="00251830">
        <w:rPr>
          <w:rFonts w:ascii="Apex New Book" w:hAnsi="Apex New Book"/>
          <w:i/>
          <w:iCs/>
          <w:sz w:val="23"/>
          <w:szCs w:val="23"/>
          <w:u w:val="single"/>
        </w:rPr>
        <w:t xml:space="preserve">Programma </w:t>
      </w:r>
      <w:r w:rsidR="00FD69BA" w:rsidRPr="00251830">
        <w:rPr>
          <w:rFonts w:ascii="Apex New Book" w:hAnsi="Apex New Book"/>
          <w:i/>
          <w:iCs/>
          <w:sz w:val="23"/>
          <w:szCs w:val="23"/>
          <w:u w:val="single"/>
        </w:rPr>
        <w:t>è riportato alla fine</w:t>
      </w:r>
      <w:r w:rsidR="00FD69BA" w:rsidRPr="0044328D">
        <w:rPr>
          <w:rFonts w:ascii="Apex New Book" w:hAnsi="Apex New Book"/>
          <w:i/>
          <w:iCs/>
          <w:sz w:val="24"/>
          <w:szCs w:val="24"/>
        </w:rPr>
        <w:t>)</w:t>
      </w:r>
      <w:r w:rsidR="00FD69BA" w:rsidRPr="00255116">
        <w:rPr>
          <w:rFonts w:ascii="Apex New Book" w:hAnsi="Apex New Book"/>
          <w:sz w:val="24"/>
          <w:szCs w:val="24"/>
        </w:rPr>
        <w:t xml:space="preserve"> </w:t>
      </w:r>
      <w:r w:rsidR="004E144F" w:rsidRPr="00255116">
        <w:rPr>
          <w:rFonts w:ascii="Apex New Book" w:hAnsi="Apex New Book"/>
          <w:sz w:val="24"/>
          <w:szCs w:val="24"/>
        </w:rPr>
        <w:t>si svolgera</w:t>
      </w:r>
      <w:r w:rsidR="00244DB1" w:rsidRPr="00255116">
        <w:rPr>
          <w:rFonts w:ascii="Apex New Book" w:hAnsi="Apex New Book"/>
          <w:sz w:val="24"/>
          <w:szCs w:val="24"/>
        </w:rPr>
        <w:t xml:space="preserve">nno presso </w:t>
      </w:r>
      <w:r w:rsidR="00780CA8">
        <w:rPr>
          <w:rFonts w:ascii="Apex New Book" w:hAnsi="Apex New Book"/>
          <w:sz w:val="24"/>
          <w:szCs w:val="24"/>
        </w:rPr>
        <w:t>un’area dedicata</w:t>
      </w:r>
      <w:r w:rsidR="00244DB1" w:rsidRPr="00255116">
        <w:rPr>
          <w:rFonts w:ascii="Apex New Book" w:hAnsi="Apex New Book"/>
          <w:sz w:val="24"/>
          <w:szCs w:val="24"/>
        </w:rPr>
        <w:t xml:space="preserve"> che diventerà in tal senso </w:t>
      </w:r>
      <w:r w:rsidR="00D45774" w:rsidRPr="00255116">
        <w:rPr>
          <w:rFonts w:ascii="Apex New Book" w:hAnsi="Apex New Book"/>
          <w:sz w:val="24"/>
          <w:szCs w:val="24"/>
        </w:rPr>
        <w:t>rappre</w:t>
      </w:r>
      <w:r w:rsidR="003B72F1" w:rsidRPr="00255116">
        <w:rPr>
          <w:rFonts w:ascii="Apex New Book" w:hAnsi="Apex New Book"/>
          <w:sz w:val="24"/>
          <w:szCs w:val="24"/>
        </w:rPr>
        <w:t xml:space="preserve">sentativo di un </w:t>
      </w:r>
      <w:r w:rsidR="005A493F" w:rsidRPr="00255116">
        <w:rPr>
          <w:rFonts w:ascii="Apex New Book" w:hAnsi="Apex New Book"/>
          <w:sz w:val="24"/>
          <w:szCs w:val="24"/>
        </w:rPr>
        <w:t>E</w:t>
      </w:r>
      <w:r w:rsidR="003B72F1" w:rsidRPr="00255116">
        <w:rPr>
          <w:rFonts w:ascii="Apex New Book" w:hAnsi="Apex New Book"/>
          <w:sz w:val="24"/>
          <w:szCs w:val="24"/>
        </w:rPr>
        <w:t xml:space="preserve">cosistema </w:t>
      </w:r>
      <w:r w:rsidR="008576C4" w:rsidRPr="00255116">
        <w:rPr>
          <w:rFonts w:ascii="Apex New Book" w:hAnsi="Apex New Book"/>
          <w:sz w:val="24"/>
          <w:szCs w:val="24"/>
        </w:rPr>
        <w:t xml:space="preserve">di </w:t>
      </w:r>
      <w:r w:rsidR="001B3BB4">
        <w:rPr>
          <w:rFonts w:ascii="Apex New Bold" w:eastAsiaTheme="minorEastAsia" w:hAnsi="Apex New Bold" w:cstheme="minorBidi"/>
          <w:sz w:val="24"/>
          <w:szCs w:val="24"/>
        </w:rPr>
        <w:t>#</w:t>
      </w:r>
      <w:proofErr w:type="spellStart"/>
      <w:r w:rsidR="007023C6" w:rsidRPr="00255116">
        <w:rPr>
          <w:rFonts w:ascii="Apex New Bold" w:eastAsiaTheme="minorEastAsia" w:hAnsi="Apex New Bold" w:cstheme="minorBidi"/>
          <w:sz w:val="24"/>
          <w:szCs w:val="24"/>
        </w:rPr>
        <w:t>pOsti</w:t>
      </w:r>
      <w:r w:rsidR="00E75CD2">
        <w:rPr>
          <w:rFonts w:ascii="Apex New Bold" w:eastAsiaTheme="minorEastAsia" w:hAnsi="Apex New Bold" w:cstheme="minorBidi"/>
          <w:sz w:val="24"/>
          <w:szCs w:val="24"/>
        </w:rPr>
        <w:t>Excellence</w:t>
      </w:r>
      <w:proofErr w:type="spellEnd"/>
      <w:r w:rsidR="008576C4" w:rsidRPr="00255116">
        <w:rPr>
          <w:rFonts w:ascii="Apex New Book" w:hAnsi="Apex New Book"/>
          <w:sz w:val="24"/>
          <w:szCs w:val="24"/>
        </w:rPr>
        <w:t>:</w:t>
      </w:r>
      <w:r w:rsidR="005A493F" w:rsidRPr="00255116">
        <w:rPr>
          <w:rFonts w:ascii="Apex New Book" w:hAnsi="Apex New Book"/>
          <w:sz w:val="24"/>
          <w:szCs w:val="24"/>
        </w:rPr>
        <w:t xml:space="preserve"> </w:t>
      </w:r>
      <w:r w:rsidR="0020662F" w:rsidRPr="00255116">
        <w:rPr>
          <w:rFonts w:ascii="Apex New Book" w:hAnsi="Apex New Book"/>
          <w:sz w:val="24"/>
          <w:szCs w:val="24"/>
        </w:rPr>
        <w:t xml:space="preserve">i </w:t>
      </w:r>
      <w:r w:rsidR="008576C4" w:rsidRPr="00255116">
        <w:rPr>
          <w:rFonts w:ascii="Apex New Book" w:hAnsi="Apex New Book"/>
          <w:sz w:val="24"/>
          <w:szCs w:val="24"/>
        </w:rPr>
        <w:t>partner, clienti</w:t>
      </w:r>
      <w:r w:rsidR="005A493F" w:rsidRPr="00255116">
        <w:rPr>
          <w:rFonts w:ascii="Apex New Book" w:hAnsi="Apex New Book"/>
          <w:sz w:val="24"/>
          <w:szCs w:val="24"/>
        </w:rPr>
        <w:t xml:space="preserve"> e </w:t>
      </w:r>
      <w:r w:rsidR="00251830">
        <w:rPr>
          <w:rFonts w:ascii="Apex New Book" w:hAnsi="Apex New Book"/>
          <w:sz w:val="24"/>
          <w:szCs w:val="24"/>
        </w:rPr>
        <w:t>a</w:t>
      </w:r>
      <w:r w:rsidR="00251830" w:rsidRPr="00255116">
        <w:rPr>
          <w:rFonts w:ascii="Apex New Book" w:hAnsi="Apex New Book"/>
          <w:sz w:val="24"/>
          <w:szCs w:val="24"/>
        </w:rPr>
        <w:t>mbassador</w:t>
      </w:r>
      <w:r w:rsidR="005A493F" w:rsidRPr="00255116">
        <w:rPr>
          <w:rFonts w:ascii="Apex New Book" w:hAnsi="Apex New Book"/>
          <w:sz w:val="24"/>
          <w:szCs w:val="24"/>
        </w:rPr>
        <w:t xml:space="preserve"> di pOsti</w:t>
      </w:r>
      <w:r w:rsidR="00A76D38" w:rsidRPr="00255116">
        <w:rPr>
          <w:rFonts w:ascii="Apex New Book" w:hAnsi="Apex New Book"/>
          <w:sz w:val="24"/>
          <w:szCs w:val="24"/>
        </w:rPr>
        <w:t xml:space="preserve">, </w:t>
      </w:r>
      <w:r w:rsidR="005A6B19" w:rsidRPr="00255116">
        <w:rPr>
          <w:rFonts w:ascii="Apex New Book" w:hAnsi="Apex New Book"/>
          <w:sz w:val="24"/>
          <w:szCs w:val="24"/>
        </w:rPr>
        <w:t>che fa</w:t>
      </w:r>
      <w:r w:rsidR="00DF0A9C">
        <w:rPr>
          <w:rFonts w:ascii="Apex New Book" w:hAnsi="Apex New Book"/>
          <w:sz w:val="24"/>
          <w:szCs w:val="24"/>
        </w:rPr>
        <w:t>nno</w:t>
      </w:r>
      <w:r w:rsidR="005A6B19" w:rsidRPr="00255116">
        <w:rPr>
          <w:rFonts w:ascii="Apex New Book" w:hAnsi="Apex New Book"/>
          <w:sz w:val="24"/>
          <w:szCs w:val="24"/>
        </w:rPr>
        <w:t xml:space="preserve"> dell</w:t>
      </w:r>
      <w:r w:rsidR="002629DA" w:rsidRPr="00255116">
        <w:rPr>
          <w:rFonts w:ascii="Apex New Book" w:hAnsi="Apex New Book"/>
          <w:sz w:val="24"/>
          <w:szCs w:val="24"/>
        </w:rPr>
        <w:t xml:space="preserve">’innovazione, della </w:t>
      </w:r>
      <w:r w:rsidR="005A6B19" w:rsidRPr="00255116">
        <w:rPr>
          <w:rFonts w:ascii="Apex New Book" w:hAnsi="Apex New Book"/>
          <w:sz w:val="24"/>
          <w:szCs w:val="24"/>
        </w:rPr>
        <w:t xml:space="preserve">digitalizzazione </w:t>
      </w:r>
      <w:r w:rsidR="00021DB4" w:rsidRPr="00255116">
        <w:rPr>
          <w:rFonts w:ascii="Apex New Book" w:hAnsi="Apex New Book"/>
          <w:sz w:val="24"/>
          <w:szCs w:val="24"/>
        </w:rPr>
        <w:t xml:space="preserve">e </w:t>
      </w:r>
      <w:r w:rsidR="0022067B" w:rsidRPr="00255116">
        <w:rPr>
          <w:rFonts w:ascii="Apex New Book" w:hAnsi="Apex New Book"/>
          <w:sz w:val="24"/>
          <w:szCs w:val="24"/>
        </w:rPr>
        <w:t>dell’integrazione</w:t>
      </w:r>
      <w:r w:rsidR="002629DA" w:rsidRPr="00255116">
        <w:rPr>
          <w:rFonts w:ascii="Apex New Book" w:hAnsi="Apex New Book"/>
          <w:sz w:val="24"/>
          <w:szCs w:val="24"/>
        </w:rPr>
        <w:t xml:space="preserve"> </w:t>
      </w:r>
      <w:r w:rsidR="006D0C40">
        <w:rPr>
          <w:rFonts w:ascii="Apex New Book" w:hAnsi="Apex New Book"/>
          <w:sz w:val="24"/>
          <w:szCs w:val="24"/>
        </w:rPr>
        <w:t>la</w:t>
      </w:r>
      <w:r w:rsidR="002629DA" w:rsidRPr="00255116">
        <w:rPr>
          <w:rFonts w:ascii="Apex New Book" w:hAnsi="Apex New Book"/>
          <w:sz w:val="24"/>
          <w:szCs w:val="24"/>
        </w:rPr>
        <w:t xml:space="preserve"> propri</w:t>
      </w:r>
      <w:r w:rsidR="006D0C40">
        <w:rPr>
          <w:rFonts w:ascii="Apex New Book" w:hAnsi="Apex New Book"/>
          <w:sz w:val="24"/>
          <w:szCs w:val="24"/>
        </w:rPr>
        <w:t>a</w:t>
      </w:r>
      <w:r w:rsidR="002629DA" w:rsidRPr="00255116">
        <w:rPr>
          <w:rFonts w:ascii="Apex New Book" w:hAnsi="Apex New Book"/>
          <w:sz w:val="24"/>
          <w:szCs w:val="24"/>
        </w:rPr>
        <w:t xml:space="preserve"> </w:t>
      </w:r>
      <w:r w:rsidR="006D0C40">
        <w:rPr>
          <w:rFonts w:ascii="Apex New Book" w:hAnsi="Apex New Book"/>
          <w:i/>
          <w:iCs/>
          <w:sz w:val="24"/>
          <w:szCs w:val="24"/>
        </w:rPr>
        <w:t>vision</w:t>
      </w:r>
      <w:r w:rsidR="002629DA" w:rsidRPr="00255116">
        <w:rPr>
          <w:rFonts w:ascii="Apex New Book" w:hAnsi="Apex New Book"/>
          <w:sz w:val="24"/>
          <w:szCs w:val="24"/>
        </w:rPr>
        <w:t>.</w:t>
      </w:r>
    </w:p>
    <w:p w14:paraId="05A2638D" w14:textId="340FE046" w:rsidR="00FA377D" w:rsidRPr="00255116" w:rsidRDefault="00FA377D" w:rsidP="0051615A">
      <w:pPr>
        <w:pStyle w:val="Testonormale"/>
        <w:spacing w:afterLines="40" w:after="96"/>
        <w:jc w:val="both"/>
        <w:rPr>
          <w:rFonts w:ascii="Apex New Book" w:hAnsi="Apex New Book"/>
          <w:sz w:val="24"/>
          <w:szCs w:val="24"/>
        </w:rPr>
      </w:pPr>
    </w:p>
    <w:p w14:paraId="3C540298" w14:textId="541D204A" w:rsidR="00DD7F37" w:rsidRDefault="006F17C6" w:rsidP="0051615A">
      <w:pPr>
        <w:spacing w:afterLines="40" w:after="96" w:line="240" w:lineRule="auto"/>
        <w:jc w:val="both"/>
        <w:rPr>
          <w:rFonts w:ascii="Apex New Book" w:hAnsi="Apex New Book"/>
          <w:sz w:val="24"/>
          <w:szCs w:val="24"/>
        </w:rPr>
      </w:pPr>
      <w:r>
        <w:rPr>
          <w:rFonts w:ascii="Apex New Book" w:hAnsi="Apex New Book"/>
          <w:sz w:val="24"/>
          <w:szCs w:val="24"/>
        </w:rPr>
        <w:t>#</w:t>
      </w:r>
      <w:r w:rsidR="00D5312B">
        <w:rPr>
          <w:rFonts w:ascii="Apex New Book" w:hAnsi="Apex New Book"/>
          <w:sz w:val="24"/>
          <w:szCs w:val="24"/>
        </w:rPr>
        <w:t>Le</w:t>
      </w:r>
      <w:r w:rsidR="00EB2EAC" w:rsidRPr="00255116">
        <w:rPr>
          <w:rFonts w:ascii="Apex New Book" w:hAnsi="Apex New Book"/>
          <w:sz w:val="24"/>
          <w:szCs w:val="24"/>
        </w:rPr>
        <w:t>Conversazioni</w:t>
      </w:r>
      <w:r>
        <w:rPr>
          <w:rFonts w:ascii="Apex New Book" w:hAnsi="Apex New Book"/>
          <w:sz w:val="24"/>
          <w:szCs w:val="24"/>
        </w:rPr>
        <w:t>D</w:t>
      </w:r>
      <w:r w:rsidR="0044328D">
        <w:rPr>
          <w:rFonts w:ascii="Apex New Book" w:hAnsi="Apex New Book"/>
          <w:sz w:val="24"/>
          <w:szCs w:val="24"/>
        </w:rPr>
        <w:t>ipOsti</w:t>
      </w:r>
      <w:r w:rsidR="00251830">
        <w:rPr>
          <w:rFonts w:ascii="Apex New Book" w:hAnsi="Apex New Book"/>
          <w:sz w:val="24"/>
          <w:szCs w:val="24"/>
        </w:rPr>
        <w:t>,</w:t>
      </w:r>
      <w:r w:rsidR="00EB2EAC" w:rsidRPr="00255116">
        <w:rPr>
          <w:rFonts w:ascii="Apex New Book" w:hAnsi="Apex New Book"/>
          <w:sz w:val="24"/>
          <w:szCs w:val="24"/>
        </w:rPr>
        <w:t xml:space="preserve"> dal taglio intimo e destrutturato, </w:t>
      </w:r>
      <w:r w:rsidR="00185485">
        <w:rPr>
          <w:rFonts w:ascii="Apex New Book" w:hAnsi="Apex New Book"/>
          <w:sz w:val="24"/>
          <w:szCs w:val="24"/>
        </w:rPr>
        <w:t>saranno</w:t>
      </w:r>
      <w:r w:rsidR="00DD7C92" w:rsidRPr="00255116">
        <w:rPr>
          <w:rFonts w:ascii="Apex New Book" w:hAnsi="Apex New Book"/>
          <w:sz w:val="24"/>
          <w:szCs w:val="24"/>
        </w:rPr>
        <w:t xml:space="preserve"> dedicat</w:t>
      </w:r>
      <w:r w:rsidR="00185485">
        <w:rPr>
          <w:rFonts w:ascii="Apex New Book" w:hAnsi="Apex New Book"/>
          <w:sz w:val="24"/>
          <w:szCs w:val="24"/>
        </w:rPr>
        <w:t>e</w:t>
      </w:r>
      <w:r w:rsidR="00DD7C92" w:rsidRPr="00255116">
        <w:rPr>
          <w:rFonts w:ascii="Apex New Book" w:hAnsi="Apex New Book"/>
          <w:sz w:val="24"/>
          <w:szCs w:val="24"/>
        </w:rPr>
        <w:t xml:space="preserve"> a </w:t>
      </w:r>
      <w:r w:rsidR="00E00BAD" w:rsidRPr="00255116">
        <w:rPr>
          <w:rFonts w:ascii="Apex New Book" w:hAnsi="Apex New Book"/>
          <w:sz w:val="24"/>
          <w:szCs w:val="24"/>
        </w:rPr>
        <w:t xml:space="preserve">generare </w:t>
      </w:r>
      <w:r w:rsidR="00DD7C92" w:rsidRPr="00255116">
        <w:rPr>
          <w:rFonts w:ascii="Apex New Book" w:hAnsi="Apex New Book"/>
          <w:sz w:val="24"/>
          <w:szCs w:val="24"/>
        </w:rPr>
        <w:t>divulgazione</w:t>
      </w:r>
      <w:r w:rsidR="00E00BAD" w:rsidRPr="00255116">
        <w:rPr>
          <w:rFonts w:ascii="Apex New Book" w:hAnsi="Apex New Book"/>
          <w:sz w:val="24"/>
          <w:szCs w:val="24"/>
        </w:rPr>
        <w:t xml:space="preserve">, </w:t>
      </w:r>
      <w:r w:rsidR="00FF51DF" w:rsidRPr="00255116">
        <w:rPr>
          <w:rFonts w:ascii="Apex New Book" w:hAnsi="Apex New Book"/>
          <w:sz w:val="24"/>
          <w:szCs w:val="24"/>
        </w:rPr>
        <w:t>interazione</w:t>
      </w:r>
      <w:r w:rsidR="00F313A4">
        <w:rPr>
          <w:rFonts w:ascii="Apex New Book" w:hAnsi="Apex New Book"/>
          <w:sz w:val="24"/>
          <w:szCs w:val="24"/>
        </w:rPr>
        <w:t>,</w:t>
      </w:r>
      <w:r w:rsidR="00FF51DF" w:rsidRPr="00255116">
        <w:rPr>
          <w:rFonts w:ascii="Apex New Book" w:hAnsi="Apex New Book"/>
          <w:sz w:val="24"/>
          <w:szCs w:val="24"/>
        </w:rPr>
        <w:t xml:space="preserve"> </w:t>
      </w:r>
      <w:r w:rsidR="00967C80" w:rsidRPr="00255116">
        <w:rPr>
          <w:rFonts w:ascii="Apex New Book" w:hAnsi="Apex New Book"/>
          <w:sz w:val="24"/>
          <w:szCs w:val="24"/>
        </w:rPr>
        <w:t>confronti su</w:t>
      </w:r>
      <w:r w:rsidR="00DD7C92" w:rsidRPr="00255116">
        <w:rPr>
          <w:rFonts w:ascii="Apex New Book" w:hAnsi="Apex New Book"/>
          <w:sz w:val="24"/>
          <w:szCs w:val="24"/>
        </w:rPr>
        <w:t xml:space="preserve"> </w:t>
      </w:r>
      <w:r w:rsidR="00135A2D">
        <w:rPr>
          <w:rFonts w:ascii="Apex New Book" w:hAnsi="Apex New Book"/>
          <w:sz w:val="24"/>
          <w:szCs w:val="24"/>
        </w:rPr>
        <w:t xml:space="preserve">come la tecnologia </w:t>
      </w:r>
      <w:r w:rsidR="001D1B3D">
        <w:rPr>
          <w:rFonts w:ascii="Apex New Book" w:hAnsi="Apex New Book"/>
          <w:sz w:val="24"/>
          <w:szCs w:val="24"/>
        </w:rPr>
        <w:t xml:space="preserve">può essere a supporto </w:t>
      </w:r>
      <w:r w:rsidR="00E84957">
        <w:rPr>
          <w:rFonts w:ascii="Apex New Book" w:hAnsi="Apex New Book"/>
          <w:sz w:val="24"/>
          <w:szCs w:val="24"/>
        </w:rPr>
        <w:t>di ristoratori</w:t>
      </w:r>
      <w:r w:rsidR="00296A6C">
        <w:rPr>
          <w:rFonts w:ascii="Apex New Book" w:hAnsi="Apex New Book"/>
          <w:sz w:val="24"/>
          <w:szCs w:val="24"/>
        </w:rPr>
        <w:t>,</w:t>
      </w:r>
      <w:r w:rsidR="00E84957">
        <w:rPr>
          <w:rFonts w:ascii="Apex New Book" w:hAnsi="Apex New Book"/>
          <w:sz w:val="24"/>
          <w:szCs w:val="24"/>
        </w:rPr>
        <w:t xml:space="preserve"> </w:t>
      </w:r>
      <w:proofErr w:type="gramStart"/>
      <w:r w:rsidR="00E84957">
        <w:rPr>
          <w:rFonts w:ascii="Apex New Book" w:hAnsi="Apex New Book"/>
          <w:sz w:val="24"/>
          <w:szCs w:val="24"/>
        </w:rPr>
        <w:t xml:space="preserve">chef </w:t>
      </w:r>
      <w:r w:rsidR="00296A6C">
        <w:rPr>
          <w:rFonts w:ascii="Apex New Book" w:hAnsi="Apex New Book"/>
          <w:sz w:val="24"/>
          <w:szCs w:val="24"/>
        </w:rPr>
        <w:t xml:space="preserve"> e</w:t>
      </w:r>
      <w:proofErr w:type="gramEnd"/>
      <w:r w:rsidR="00296A6C">
        <w:rPr>
          <w:rFonts w:ascii="Apex New Book" w:hAnsi="Apex New Book"/>
          <w:sz w:val="24"/>
          <w:szCs w:val="24"/>
        </w:rPr>
        <w:t xml:space="preserve"> </w:t>
      </w:r>
      <w:r w:rsidR="00DD7F37">
        <w:rPr>
          <w:rFonts w:ascii="Apex New Book" w:hAnsi="Apex New Book"/>
          <w:sz w:val="24"/>
          <w:szCs w:val="24"/>
        </w:rPr>
        <w:t>produttori per</w:t>
      </w:r>
      <w:r w:rsidR="0080631D">
        <w:rPr>
          <w:rFonts w:ascii="Apex New Book" w:hAnsi="Apex New Book"/>
          <w:sz w:val="24"/>
          <w:szCs w:val="24"/>
        </w:rPr>
        <w:t xml:space="preserve"> rendere </w:t>
      </w:r>
      <w:r w:rsidR="00F90E90">
        <w:rPr>
          <w:rFonts w:ascii="Apex New Book" w:hAnsi="Apex New Book"/>
          <w:sz w:val="24"/>
          <w:szCs w:val="24"/>
        </w:rPr>
        <w:t>sempre più accessibili</w:t>
      </w:r>
      <w:r w:rsidR="00DD7F37" w:rsidRPr="00DD7F37">
        <w:rPr>
          <w:rFonts w:ascii="Apex New Book" w:hAnsi="Apex New Book"/>
          <w:sz w:val="24"/>
          <w:szCs w:val="24"/>
        </w:rPr>
        <w:t xml:space="preserve"> i prodotti di qualità e far sì che la produzione </w:t>
      </w:r>
      <w:r w:rsidR="009E4F17">
        <w:rPr>
          <w:rFonts w:ascii="Apex New Book" w:hAnsi="Apex New Book"/>
          <w:sz w:val="24"/>
          <w:szCs w:val="24"/>
        </w:rPr>
        <w:t>agroalimentare</w:t>
      </w:r>
      <w:r w:rsidR="00DD7F37" w:rsidRPr="00DD7F37">
        <w:rPr>
          <w:rFonts w:ascii="Apex New Book" w:hAnsi="Apex New Book"/>
          <w:sz w:val="24"/>
          <w:szCs w:val="24"/>
        </w:rPr>
        <w:t xml:space="preserve"> </w:t>
      </w:r>
      <w:r w:rsidR="009E4F17">
        <w:rPr>
          <w:rFonts w:ascii="Apex New Book" w:hAnsi="Apex New Book"/>
          <w:sz w:val="24"/>
          <w:szCs w:val="24"/>
        </w:rPr>
        <w:t>sia</w:t>
      </w:r>
      <w:r w:rsidR="00DD7F37" w:rsidRPr="00DD7F37">
        <w:rPr>
          <w:rFonts w:ascii="Apex New Book" w:hAnsi="Apex New Book"/>
          <w:sz w:val="24"/>
          <w:szCs w:val="24"/>
        </w:rPr>
        <w:t xml:space="preserve"> sempre più sostenibile</w:t>
      </w:r>
      <w:r w:rsidR="009E4F17">
        <w:rPr>
          <w:rFonts w:ascii="Apex New Book" w:hAnsi="Apex New Book"/>
          <w:sz w:val="24"/>
          <w:szCs w:val="24"/>
        </w:rPr>
        <w:t>.</w:t>
      </w:r>
      <w:r w:rsidR="002261C5">
        <w:rPr>
          <w:rFonts w:ascii="Apex New Book" w:hAnsi="Apex New Book"/>
          <w:sz w:val="24"/>
          <w:szCs w:val="24"/>
        </w:rPr>
        <w:t xml:space="preserve"> U</w:t>
      </w:r>
      <w:r w:rsidR="002261C5" w:rsidRPr="00255116">
        <w:rPr>
          <w:rFonts w:ascii="Apex New Book" w:hAnsi="Apex New Book"/>
          <w:sz w:val="24"/>
          <w:szCs w:val="24"/>
        </w:rPr>
        <w:t xml:space="preserve">n focus </w:t>
      </w:r>
      <w:r w:rsidR="002261C5">
        <w:rPr>
          <w:rFonts w:ascii="Apex New Book" w:hAnsi="Apex New Book"/>
          <w:sz w:val="24"/>
          <w:szCs w:val="24"/>
        </w:rPr>
        <w:t xml:space="preserve">particolare </w:t>
      </w:r>
      <w:r w:rsidR="00730517">
        <w:rPr>
          <w:rFonts w:ascii="Apex New Book" w:hAnsi="Apex New Book"/>
          <w:sz w:val="24"/>
          <w:szCs w:val="24"/>
        </w:rPr>
        <w:t>sarà dato a</w:t>
      </w:r>
      <w:r w:rsidR="002261C5" w:rsidRPr="00255116">
        <w:rPr>
          <w:rFonts w:ascii="Apex New Book" w:hAnsi="Apex New Book"/>
          <w:sz w:val="24"/>
          <w:szCs w:val="24"/>
        </w:rPr>
        <w:t xml:space="preserve">lla </w:t>
      </w:r>
      <w:r w:rsidR="00AC617C" w:rsidRPr="00216414">
        <w:rPr>
          <w:rFonts w:ascii="Apex New Book" w:hAnsi="Apex New Book"/>
          <w:b/>
          <w:sz w:val="24"/>
          <w:szCs w:val="24"/>
        </w:rPr>
        <w:t>trasparenza</w:t>
      </w:r>
      <w:r w:rsidR="00216414" w:rsidRPr="00216414">
        <w:rPr>
          <w:rFonts w:ascii="Apex New Book" w:hAnsi="Apex New Book"/>
          <w:b/>
          <w:sz w:val="24"/>
          <w:szCs w:val="24"/>
        </w:rPr>
        <w:t xml:space="preserve"> che genera fiducia</w:t>
      </w:r>
      <w:r w:rsidR="002261C5" w:rsidRPr="00255116">
        <w:rPr>
          <w:rFonts w:ascii="Apex New Book" w:hAnsi="Apex New Book"/>
          <w:sz w:val="24"/>
          <w:szCs w:val="24"/>
        </w:rPr>
        <w:t xml:space="preserve"> e </w:t>
      </w:r>
      <w:r w:rsidR="00730517">
        <w:rPr>
          <w:rFonts w:ascii="Apex New Book" w:hAnsi="Apex New Book"/>
          <w:sz w:val="24"/>
          <w:szCs w:val="24"/>
        </w:rPr>
        <w:t>a</w:t>
      </w:r>
      <w:r w:rsidR="002261C5" w:rsidRPr="00255116">
        <w:rPr>
          <w:rFonts w:ascii="Apex New Book" w:hAnsi="Apex New Book"/>
          <w:sz w:val="24"/>
          <w:szCs w:val="24"/>
        </w:rPr>
        <w:t xml:space="preserve">lla sfida di una tecnologia che vuole rigenerare e valorizzare </w:t>
      </w:r>
      <w:r w:rsidR="00D74A13">
        <w:rPr>
          <w:rFonts w:ascii="Apex New Book" w:hAnsi="Apex New Book"/>
          <w:sz w:val="24"/>
          <w:szCs w:val="24"/>
        </w:rPr>
        <w:t>le piccole imprese agroalimentari</w:t>
      </w:r>
      <w:r w:rsidR="002261C5">
        <w:rPr>
          <w:rFonts w:ascii="Apex New Book" w:hAnsi="Apex New Book"/>
          <w:sz w:val="24"/>
          <w:szCs w:val="24"/>
        </w:rPr>
        <w:t xml:space="preserve"> attraverso i </w:t>
      </w:r>
      <w:r w:rsidR="002261C5" w:rsidRPr="00255116">
        <w:rPr>
          <w:rFonts w:ascii="Apex New Book" w:hAnsi="Apex New Book"/>
          <w:sz w:val="24"/>
          <w:szCs w:val="24"/>
        </w:rPr>
        <w:t>suoi prodotti.</w:t>
      </w:r>
    </w:p>
    <w:p w14:paraId="720E291A" w14:textId="77777777" w:rsidR="00730517" w:rsidRDefault="00730517" w:rsidP="0051615A">
      <w:pPr>
        <w:spacing w:afterLines="40" w:after="96" w:line="240" w:lineRule="auto"/>
        <w:jc w:val="both"/>
        <w:rPr>
          <w:rFonts w:ascii="Apex New Book" w:hAnsi="Apex New Book"/>
          <w:sz w:val="24"/>
          <w:szCs w:val="24"/>
        </w:rPr>
      </w:pPr>
    </w:p>
    <w:p w14:paraId="38DAD659" w14:textId="7852A95B" w:rsidR="00362FE6" w:rsidRDefault="008365A0" w:rsidP="0051615A">
      <w:pPr>
        <w:pStyle w:val="Paragrafoelenco"/>
        <w:spacing w:before="40" w:afterLines="40" w:after="96" w:line="240" w:lineRule="auto"/>
        <w:ind w:left="0"/>
        <w:contextualSpacing w:val="0"/>
        <w:jc w:val="both"/>
        <w:rPr>
          <w:rFonts w:ascii="Apex New Book" w:hAnsi="Apex New Book"/>
          <w:sz w:val="24"/>
          <w:szCs w:val="24"/>
        </w:rPr>
      </w:pPr>
      <w:r w:rsidRPr="006D193D">
        <w:rPr>
          <w:rFonts w:ascii="Apex New Book" w:hAnsi="Apex New Book"/>
          <w:sz w:val="24"/>
          <w:szCs w:val="24"/>
        </w:rPr>
        <w:t>Il foodtech</w:t>
      </w:r>
      <w:r w:rsidR="00ED32A8" w:rsidRPr="006D193D">
        <w:rPr>
          <w:rFonts w:ascii="Apex New Book" w:hAnsi="Apex New Book"/>
          <w:sz w:val="24"/>
          <w:szCs w:val="24"/>
        </w:rPr>
        <w:t xml:space="preserve"> è </w:t>
      </w:r>
      <w:r w:rsidR="00CC0F76" w:rsidRPr="006D193D">
        <w:rPr>
          <w:rFonts w:ascii="Apex New Book" w:hAnsi="Apex New Book"/>
          <w:sz w:val="24"/>
          <w:szCs w:val="24"/>
        </w:rPr>
        <w:t>un</w:t>
      </w:r>
      <w:r w:rsidRPr="006D193D">
        <w:rPr>
          <w:rFonts w:ascii="Apex New Book" w:hAnsi="Apex New Book"/>
          <w:sz w:val="24"/>
          <w:szCs w:val="24"/>
        </w:rPr>
        <w:t xml:space="preserve"> settore</w:t>
      </w:r>
      <w:r w:rsidR="00BF0C49" w:rsidRPr="006D193D">
        <w:rPr>
          <w:rFonts w:ascii="Apex New Book" w:hAnsi="Apex New Book"/>
          <w:sz w:val="24"/>
          <w:szCs w:val="24"/>
        </w:rPr>
        <w:t xml:space="preserve"> dove si </w:t>
      </w:r>
      <w:r w:rsidRPr="006D193D">
        <w:rPr>
          <w:rFonts w:ascii="Apex New Book" w:hAnsi="Apex New Book"/>
          <w:sz w:val="24"/>
          <w:szCs w:val="24"/>
        </w:rPr>
        <w:t xml:space="preserve">può </w:t>
      </w:r>
      <w:r w:rsidR="00BF0C49" w:rsidRPr="006D193D">
        <w:rPr>
          <w:rFonts w:ascii="Apex New Book" w:hAnsi="Apex New Book"/>
          <w:sz w:val="24"/>
          <w:szCs w:val="24"/>
        </w:rPr>
        <w:t>ammira</w:t>
      </w:r>
      <w:r w:rsidR="00730517">
        <w:rPr>
          <w:rFonts w:ascii="Apex New Book" w:hAnsi="Apex New Book"/>
          <w:sz w:val="24"/>
          <w:szCs w:val="24"/>
        </w:rPr>
        <w:t>re</w:t>
      </w:r>
      <w:r w:rsidR="00BF0C49" w:rsidRPr="006D193D">
        <w:rPr>
          <w:rFonts w:ascii="Apex New Book" w:hAnsi="Apex New Book"/>
          <w:sz w:val="24"/>
          <w:szCs w:val="24"/>
        </w:rPr>
        <w:t xml:space="preserve"> i</w:t>
      </w:r>
      <w:r w:rsidR="00CC0F76" w:rsidRPr="006D193D">
        <w:rPr>
          <w:rFonts w:ascii="Apex New Book" w:hAnsi="Apex New Book"/>
          <w:sz w:val="24"/>
          <w:szCs w:val="24"/>
        </w:rPr>
        <w:t>l fermento delle idee</w:t>
      </w:r>
      <w:r w:rsidR="00BF0C49" w:rsidRPr="006D193D">
        <w:rPr>
          <w:rFonts w:ascii="Apex New Book" w:hAnsi="Apex New Book"/>
          <w:sz w:val="24"/>
          <w:szCs w:val="24"/>
        </w:rPr>
        <w:t>,</w:t>
      </w:r>
      <w:r w:rsidR="00B2545D" w:rsidRPr="006D193D">
        <w:rPr>
          <w:rFonts w:ascii="Apex New Book" w:hAnsi="Apex New Book"/>
          <w:sz w:val="24"/>
          <w:szCs w:val="24"/>
        </w:rPr>
        <w:t xml:space="preserve"> </w:t>
      </w:r>
      <w:r w:rsidR="00BF0C49" w:rsidRPr="006D193D">
        <w:rPr>
          <w:rFonts w:ascii="Apex New Book" w:hAnsi="Apex New Book"/>
          <w:sz w:val="24"/>
          <w:szCs w:val="24"/>
        </w:rPr>
        <w:t xml:space="preserve">la </w:t>
      </w:r>
      <w:r w:rsidR="00FE0228" w:rsidRPr="006D193D">
        <w:rPr>
          <w:rFonts w:ascii="Apex New Book" w:hAnsi="Apex New Book"/>
          <w:sz w:val="24"/>
          <w:szCs w:val="24"/>
        </w:rPr>
        <w:t xml:space="preserve">spinta creativa, quasi </w:t>
      </w:r>
      <w:r w:rsidR="00765786" w:rsidRPr="006D193D">
        <w:rPr>
          <w:rFonts w:ascii="Apex New Book" w:hAnsi="Apex New Book"/>
          <w:sz w:val="24"/>
          <w:szCs w:val="24"/>
        </w:rPr>
        <w:t>rivoluzionaria</w:t>
      </w:r>
      <w:r w:rsidR="00485FD5" w:rsidRPr="006D193D">
        <w:rPr>
          <w:rFonts w:ascii="Apex New Book" w:hAnsi="Apex New Book"/>
          <w:sz w:val="24"/>
          <w:szCs w:val="24"/>
        </w:rPr>
        <w:t>,</w:t>
      </w:r>
      <w:r w:rsidR="00FE0228" w:rsidRPr="006D193D">
        <w:rPr>
          <w:rFonts w:ascii="Apex New Book" w:hAnsi="Apex New Book"/>
          <w:sz w:val="24"/>
          <w:szCs w:val="24"/>
        </w:rPr>
        <w:t xml:space="preserve"> </w:t>
      </w:r>
      <w:r w:rsidR="00B2545D" w:rsidRPr="006D193D">
        <w:rPr>
          <w:rFonts w:ascii="Apex New Book" w:hAnsi="Apex New Book"/>
          <w:sz w:val="24"/>
          <w:szCs w:val="24"/>
        </w:rPr>
        <w:t xml:space="preserve">delle nuove </w:t>
      </w:r>
      <w:r w:rsidR="00BF2958" w:rsidRPr="006D193D">
        <w:rPr>
          <w:rFonts w:ascii="Apex New Book" w:hAnsi="Apex New Book"/>
          <w:sz w:val="24"/>
          <w:szCs w:val="24"/>
        </w:rPr>
        <w:t>tecnologie</w:t>
      </w:r>
      <w:r w:rsidR="00B2545D" w:rsidRPr="006D193D">
        <w:rPr>
          <w:rFonts w:ascii="Apex New Book" w:hAnsi="Apex New Book"/>
          <w:sz w:val="24"/>
          <w:szCs w:val="24"/>
        </w:rPr>
        <w:t xml:space="preserve"> e </w:t>
      </w:r>
      <w:r w:rsidR="00BF2958" w:rsidRPr="006D193D">
        <w:rPr>
          <w:rFonts w:ascii="Apex New Book" w:hAnsi="Apex New Book"/>
          <w:sz w:val="24"/>
          <w:szCs w:val="24"/>
        </w:rPr>
        <w:t>soluzioni</w:t>
      </w:r>
      <w:r w:rsidR="00B2545D" w:rsidRPr="006D193D">
        <w:rPr>
          <w:rFonts w:ascii="Apex New Book" w:hAnsi="Apex New Book"/>
          <w:sz w:val="24"/>
          <w:szCs w:val="24"/>
        </w:rPr>
        <w:t xml:space="preserve"> digitali</w:t>
      </w:r>
      <w:r w:rsidRPr="006D193D">
        <w:rPr>
          <w:rFonts w:ascii="Apex New Book" w:hAnsi="Apex New Book"/>
          <w:sz w:val="24"/>
          <w:szCs w:val="24"/>
        </w:rPr>
        <w:t xml:space="preserve">, </w:t>
      </w:r>
      <w:r w:rsidR="008A38D5" w:rsidRPr="006D193D">
        <w:rPr>
          <w:rFonts w:ascii="Apex New Book" w:hAnsi="Apex New Book"/>
          <w:sz w:val="24"/>
          <w:szCs w:val="24"/>
        </w:rPr>
        <w:t>ma</w:t>
      </w:r>
      <w:r w:rsidR="00485FD5" w:rsidRPr="006D193D">
        <w:rPr>
          <w:rFonts w:ascii="Apex New Book" w:hAnsi="Apex New Book"/>
          <w:sz w:val="24"/>
          <w:szCs w:val="24"/>
        </w:rPr>
        <w:t xml:space="preserve"> anche </w:t>
      </w:r>
      <w:r w:rsidR="00D72572" w:rsidRPr="006D193D">
        <w:rPr>
          <w:rFonts w:ascii="Apex New Book" w:hAnsi="Apex New Book"/>
          <w:sz w:val="24"/>
          <w:szCs w:val="24"/>
        </w:rPr>
        <w:t>un posto dove</w:t>
      </w:r>
      <w:r w:rsidR="00280328" w:rsidRPr="006D193D">
        <w:rPr>
          <w:rFonts w:ascii="Apex New Book" w:hAnsi="Apex New Book"/>
          <w:sz w:val="24"/>
          <w:szCs w:val="24"/>
        </w:rPr>
        <w:t xml:space="preserve"> </w:t>
      </w:r>
      <w:r w:rsidR="00D72572" w:rsidRPr="006D193D">
        <w:rPr>
          <w:rFonts w:ascii="Apex New Book" w:hAnsi="Apex New Book"/>
          <w:sz w:val="24"/>
          <w:szCs w:val="24"/>
        </w:rPr>
        <w:t xml:space="preserve">il grande valore </w:t>
      </w:r>
      <w:r w:rsidR="00880D48" w:rsidRPr="006D193D">
        <w:rPr>
          <w:rFonts w:ascii="Apex New Book" w:hAnsi="Apex New Book"/>
          <w:sz w:val="24"/>
          <w:szCs w:val="24"/>
        </w:rPr>
        <w:t xml:space="preserve">aggiunto </w:t>
      </w:r>
      <w:r w:rsidR="00ED0041" w:rsidRPr="006D193D">
        <w:rPr>
          <w:rFonts w:ascii="Apex New Book" w:hAnsi="Apex New Book"/>
          <w:sz w:val="24"/>
          <w:szCs w:val="24"/>
        </w:rPr>
        <w:t>sta nell’</w:t>
      </w:r>
      <w:r w:rsidR="00280328" w:rsidRPr="006D193D">
        <w:rPr>
          <w:rFonts w:ascii="Apex New Book" w:hAnsi="Apex New Book"/>
          <w:sz w:val="24"/>
          <w:szCs w:val="24"/>
        </w:rPr>
        <w:t xml:space="preserve">esperienza di </w:t>
      </w:r>
      <w:bookmarkStart w:id="0" w:name="_GoBack"/>
      <w:r w:rsidR="00A62063" w:rsidRPr="00216414">
        <w:rPr>
          <w:rFonts w:ascii="Apex New Book" w:hAnsi="Apex New Book"/>
          <w:b/>
          <w:sz w:val="24"/>
          <w:szCs w:val="24"/>
        </w:rPr>
        <w:t>contaminazione</w:t>
      </w:r>
      <w:bookmarkEnd w:id="0"/>
      <w:r w:rsidR="00A62063" w:rsidRPr="006D193D">
        <w:rPr>
          <w:rFonts w:ascii="Apex New Book" w:hAnsi="Apex New Book"/>
          <w:sz w:val="24"/>
          <w:szCs w:val="24"/>
        </w:rPr>
        <w:t xml:space="preserve"> e </w:t>
      </w:r>
      <w:r w:rsidR="00E060E2" w:rsidRPr="006D193D">
        <w:rPr>
          <w:rFonts w:ascii="Apex New Book" w:hAnsi="Apex New Book"/>
          <w:sz w:val="24"/>
          <w:szCs w:val="24"/>
        </w:rPr>
        <w:t>di</w:t>
      </w:r>
      <w:r w:rsidR="00ED0041" w:rsidRPr="006D193D">
        <w:rPr>
          <w:rFonts w:ascii="Apex New Book" w:hAnsi="Apex New Book"/>
          <w:sz w:val="24"/>
          <w:szCs w:val="24"/>
        </w:rPr>
        <w:t xml:space="preserve"> </w:t>
      </w:r>
      <w:r w:rsidR="00D178FE" w:rsidRPr="006D193D">
        <w:rPr>
          <w:rFonts w:ascii="Apex New Book" w:hAnsi="Apex New Book"/>
          <w:sz w:val="24"/>
          <w:szCs w:val="24"/>
        </w:rPr>
        <w:t>scambio</w:t>
      </w:r>
      <w:r w:rsidR="00F23520" w:rsidRPr="006D193D">
        <w:rPr>
          <w:rFonts w:ascii="Apex New Book" w:hAnsi="Apex New Book"/>
          <w:sz w:val="24"/>
          <w:szCs w:val="24"/>
        </w:rPr>
        <w:t xml:space="preserve"> </w:t>
      </w:r>
      <w:r w:rsidR="00280328" w:rsidRPr="006D193D">
        <w:rPr>
          <w:rFonts w:ascii="Apex New Book" w:hAnsi="Apex New Book"/>
          <w:sz w:val="24"/>
          <w:szCs w:val="24"/>
        </w:rPr>
        <w:t>tra i</w:t>
      </w:r>
      <w:r w:rsidR="00F23520" w:rsidRPr="006D193D">
        <w:rPr>
          <w:rFonts w:ascii="Apex New Book" w:hAnsi="Apex New Book"/>
          <w:sz w:val="24"/>
          <w:szCs w:val="24"/>
        </w:rPr>
        <w:t xml:space="preserve"> </w:t>
      </w:r>
      <w:r w:rsidR="00362FE6" w:rsidRPr="006D193D">
        <w:rPr>
          <w:rFonts w:ascii="Apex New Book" w:hAnsi="Apex New Book"/>
          <w:sz w:val="24"/>
          <w:szCs w:val="24"/>
        </w:rPr>
        <w:t>soggetti coinvolti</w:t>
      </w:r>
      <w:r w:rsidR="00880D48" w:rsidRPr="006D193D">
        <w:rPr>
          <w:rFonts w:ascii="Apex New Book" w:hAnsi="Apex New Book"/>
          <w:sz w:val="24"/>
          <w:szCs w:val="24"/>
        </w:rPr>
        <w:t>.</w:t>
      </w:r>
    </w:p>
    <w:p w14:paraId="1637FA67" w14:textId="77777777" w:rsidR="00442CB5" w:rsidRPr="006D193D" w:rsidRDefault="00442CB5" w:rsidP="0051615A">
      <w:pPr>
        <w:pStyle w:val="Paragrafoelenco"/>
        <w:spacing w:before="40" w:afterLines="40" w:after="96" w:line="240" w:lineRule="auto"/>
        <w:ind w:left="0"/>
        <w:contextualSpacing w:val="0"/>
        <w:jc w:val="both"/>
        <w:rPr>
          <w:rFonts w:ascii="Apex New Book" w:hAnsi="Apex New Book"/>
          <w:sz w:val="24"/>
          <w:szCs w:val="24"/>
        </w:rPr>
      </w:pPr>
    </w:p>
    <w:p w14:paraId="24D59B35" w14:textId="5D4965CE" w:rsidR="00362FE6" w:rsidRPr="006D193D" w:rsidRDefault="00362FE6" w:rsidP="0051615A">
      <w:pPr>
        <w:pStyle w:val="Paragrafoelenco"/>
        <w:spacing w:before="40" w:afterLines="40" w:after="96" w:line="240" w:lineRule="auto"/>
        <w:ind w:left="0"/>
        <w:contextualSpacing w:val="0"/>
        <w:jc w:val="both"/>
        <w:rPr>
          <w:rFonts w:ascii="Apex New Book" w:hAnsi="Apex New Book"/>
          <w:sz w:val="24"/>
          <w:szCs w:val="24"/>
        </w:rPr>
      </w:pPr>
      <w:r w:rsidRPr="006D193D">
        <w:rPr>
          <w:rFonts w:ascii="Apex New Book" w:hAnsi="Apex New Book"/>
          <w:sz w:val="24"/>
          <w:szCs w:val="24"/>
        </w:rPr>
        <w:t>“</w:t>
      </w:r>
      <w:r w:rsidR="00ED0041" w:rsidRPr="006D193D">
        <w:rPr>
          <w:rFonts w:ascii="Apex New Book" w:hAnsi="Apex New Book"/>
          <w:sz w:val="24"/>
          <w:szCs w:val="24"/>
        </w:rPr>
        <w:t>Sia</w:t>
      </w:r>
      <w:r w:rsidR="00E060E2" w:rsidRPr="006D193D">
        <w:rPr>
          <w:rFonts w:ascii="Apex New Book" w:hAnsi="Apex New Book"/>
          <w:sz w:val="24"/>
          <w:szCs w:val="24"/>
        </w:rPr>
        <w:t>m</w:t>
      </w:r>
      <w:r w:rsidR="00ED0041" w:rsidRPr="006D193D">
        <w:rPr>
          <w:rFonts w:ascii="Apex New Book" w:hAnsi="Apex New Book"/>
          <w:sz w:val="24"/>
          <w:szCs w:val="24"/>
        </w:rPr>
        <w:t xml:space="preserve">o in tanti e siamo </w:t>
      </w:r>
      <w:r w:rsidR="00E060E2" w:rsidRPr="006D193D">
        <w:rPr>
          <w:rFonts w:ascii="Apex New Book" w:hAnsi="Apex New Book"/>
          <w:sz w:val="24"/>
          <w:szCs w:val="24"/>
        </w:rPr>
        <w:t>‘</w:t>
      </w:r>
      <w:r w:rsidR="00ED0041" w:rsidRPr="006D193D">
        <w:rPr>
          <w:rFonts w:ascii="Apex New Book" w:hAnsi="Apex New Book"/>
          <w:sz w:val="24"/>
          <w:szCs w:val="24"/>
        </w:rPr>
        <w:t>open</w:t>
      </w:r>
      <w:r w:rsidR="00E060E2" w:rsidRPr="006D193D">
        <w:rPr>
          <w:rFonts w:ascii="Apex New Book" w:hAnsi="Apex New Book"/>
          <w:sz w:val="24"/>
          <w:szCs w:val="24"/>
        </w:rPr>
        <w:t>’</w:t>
      </w:r>
      <w:r w:rsidR="00ED0041" w:rsidRPr="006D193D">
        <w:rPr>
          <w:rFonts w:ascii="Apex New Book" w:hAnsi="Apex New Book"/>
          <w:sz w:val="24"/>
          <w:szCs w:val="24"/>
        </w:rPr>
        <w:t xml:space="preserve"> perché l’innovazione non ha confini e non ha limiti</w:t>
      </w:r>
      <w:r w:rsidRPr="006D193D">
        <w:rPr>
          <w:rFonts w:ascii="Apex New Book" w:hAnsi="Apex New Book"/>
          <w:sz w:val="24"/>
          <w:szCs w:val="24"/>
        </w:rPr>
        <w:t>”</w:t>
      </w:r>
      <w:r w:rsidR="00442CB5">
        <w:rPr>
          <w:rFonts w:ascii="Apex New Book" w:hAnsi="Apex New Book"/>
          <w:sz w:val="24"/>
          <w:szCs w:val="24"/>
        </w:rPr>
        <w:t>.</w:t>
      </w:r>
    </w:p>
    <w:p w14:paraId="6E0CBA72" w14:textId="77777777" w:rsidR="00442CB5" w:rsidRDefault="00442CB5" w:rsidP="0051615A">
      <w:pPr>
        <w:pStyle w:val="Paragrafoelenco"/>
        <w:spacing w:before="40" w:afterLines="40" w:after="96" w:line="240" w:lineRule="auto"/>
        <w:ind w:left="0"/>
        <w:contextualSpacing w:val="0"/>
        <w:jc w:val="both"/>
        <w:rPr>
          <w:rFonts w:ascii="Apex New Book" w:hAnsi="Apex New Book"/>
          <w:sz w:val="24"/>
          <w:szCs w:val="24"/>
        </w:rPr>
      </w:pPr>
    </w:p>
    <w:p w14:paraId="79533B1E" w14:textId="71B0A654" w:rsidR="00762F73" w:rsidRPr="006D193D" w:rsidRDefault="005E16C8" w:rsidP="0051615A">
      <w:pPr>
        <w:pStyle w:val="Paragrafoelenco"/>
        <w:spacing w:before="40" w:afterLines="40" w:after="96" w:line="240" w:lineRule="auto"/>
        <w:ind w:left="0"/>
        <w:contextualSpacing w:val="0"/>
        <w:jc w:val="both"/>
        <w:rPr>
          <w:rFonts w:ascii="Apex New Book" w:hAnsi="Apex New Book"/>
          <w:sz w:val="24"/>
          <w:szCs w:val="24"/>
        </w:rPr>
      </w:pPr>
      <w:r w:rsidRPr="006D193D">
        <w:rPr>
          <w:rFonts w:ascii="Apex New Book" w:hAnsi="Apex New Book"/>
          <w:sz w:val="24"/>
          <w:szCs w:val="24"/>
        </w:rPr>
        <w:t xml:space="preserve">pOsti </w:t>
      </w:r>
      <w:proofErr w:type="gramStart"/>
      <w:r w:rsidR="008A38D5" w:rsidRPr="006D193D">
        <w:rPr>
          <w:rFonts w:ascii="Apex New Book" w:hAnsi="Apex New Book"/>
          <w:sz w:val="24"/>
          <w:szCs w:val="24"/>
        </w:rPr>
        <w:t>ha mirato fin</w:t>
      </w:r>
      <w:proofErr w:type="gramEnd"/>
      <w:r w:rsidRPr="006D193D">
        <w:rPr>
          <w:rFonts w:ascii="Apex New Book" w:hAnsi="Apex New Book"/>
          <w:sz w:val="24"/>
          <w:szCs w:val="24"/>
        </w:rPr>
        <w:t xml:space="preserve"> dalla sua nascita alla costruzione di un</w:t>
      </w:r>
      <w:r w:rsidR="00E060E2" w:rsidRPr="006D193D">
        <w:rPr>
          <w:rFonts w:ascii="Apex New Book" w:hAnsi="Apex New Book"/>
          <w:sz w:val="24"/>
          <w:szCs w:val="24"/>
        </w:rPr>
        <w:t>a rete</w:t>
      </w:r>
      <w:r w:rsidR="00B76D6F" w:rsidRPr="006D193D">
        <w:rPr>
          <w:rFonts w:ascii="Apex New Book" w:hAnsi="Apex New Book"/>
          <w:sz w:val="24"/>
          <w:szCs w:val="24"/>
        </w:rPr>
        <w:t xml:space="preserve">, attraverso partnership e collaborazioni funzionali a </w:t>
      </w:r>
      <w:r w:rsidR="00D04865" w:rsidRPr="006D193D">
        <w:rPr>
          <w:rFonts w:ascii="Apex New Book" w:hAnsi="Apex New Book"/>
          <w:sz w:val="24"/>
          <w:szCs w:val="24"/>
        </w:rPr>
        <w:t>creare</w:t>
      </w:r>
      <w:r w:rsidR="00470EC3" w:rsidRPr="006D193D">
        <w:rPr>
          <w:rFonts w:ascii="Apex New Book" w:hAnsi="Apex New Book"/>
          <w:sz w:val="24"/>
          <w:szCs w:val="24"/>
        </w:rPr>
        <w:t xml:space="preserve"> modelli</w:t>
      </w:r>
      <w:r w:rsidR="00B76D6F" w:rsidRPr="006D193D">
        <w:rPr>
          <w:rFonts w:ascii="Apex New Book" w:hAnsi="Apex New Book"/>
          <w:sz w:val="24"/>
          <w:szCs w:val="24"/>
        </w:rPr>
        <w:t xml:space="preserve"> integrati e verticali</w:t>
      </w:r>
      <w:r w:rsidR="00470EC3" w:rsidRPr="006D193D">
        <w:rPr>
          <w:rFonts w:ascii="Apex New Book" w:hAnsi="Apex New Book"/>
          <w:sz w:val="24"/>
          <w:szCs w:val="24"/>
        </w:rPr>
        <w:t xml:space="preserve">, </w:t>
      </w:r>
      <w:r w:rsidR="00D04865" w:rsidRPr="006D193D">
        <w:rPr>
          <w:rFonts w:ascii="Apex New Book" w:hAnsi="Apex New Book"/>
          <w:sz w:val="24"/>
          <w:szCs w:val="24"/>
        </w:rPr>
        <w:t>che</w:t>
      </w:r>
      <w:r w:rsidR="00470EC3" w:rsidRPr="006D193D">
        <w:rPr>
          <w:rFonts w:ascii="Apex New Book" w:hAnsi="Apex New Book"/>
          <w:sz w:val="24"/>
          <w:szCs w:val="24"/>
        </w:rPr>
        <w:t xml:space="preserve"> valorizzano </w:t>
      </w:r>
      <w:proofErr w:type="spellStart"/>
      <w:r w:rsidR="00470EC3" w:rsidRPr="006D193D">
        <w:rPr>
          <w:rFonts w:ascii="Apex New Book" w:hAnsi="Apex New Book"/>
          <w:sz w:val="24"/>
          <w:szCs w:val="24"/>
        </w:rPr>
        <w:t>know</w:t>
      </w:r>
      <w:proofErr w:type="spellEnd"/>
      <w:r w:rsidR="00470EC3" w:rsidRPr="006D193D">
        <w:rPr>
          <w:rFonts w:ascii="Apex New Book" w:hAnsi="Apex New Book"/>
          <w:sz w:val="24"/>
          <w:szCs w:val="24"/>
        </w:rPr>
        <w:t xml:space="preserve"> </w:t>
      </w:r>
      <w:proofErr w:type="spellStart"/>
      <w:r w:rsidR="00470EC3" w:rsidRPr="006D193D">
        <w:rPr>
          <w:rFonts w:ascii="Apex New Book" w:hAnsi="Apex New Book"/>
          <w:sz w:val="24"/>
          <w:szCs w:val="24"/>
        </w:rPr>
        <w:t>how</w:t>
      </w:r>
      <w:proofErr w:type="spellEnd"/>
      <w:r w:rsidR="00470EC3" w:rsidRPr="006D193D">
        <w:rPr>
          <w:rFonts w:ascii="Apex New Book" w:hAnsi="Apex New Book"/>
          <w:sz w:val="24"/>
          <w:szCs w:val="24"/>
        </w:rPr>
        <w:t xml:space="preserve"> e competen</w:t>
      </w:r>
      <w:r w:rsidR="00374C0F" w:rsidRPr="006D193D">
        <w:rPr>
          <w:rFonts w:ascii="Apex New Book" w:hAnsi="Apex New Book"/>
          <w:sz w:val="24"/>
          <w:szCs w:val="24"/>
        </w:rPr>
        <w:t>ze</w:t>
      </w:r>
      <w:r w:rsidR="00470EC3" w:rsidRPr="006D193D">
        <w:rPr>
          <w:rFonts w:ascii="Apex New Book" w:hAnsi="Apex New Book"/>
          <w:sz w:val="24"/>
          <w:szCs w:val="24"/>
        </w:rPr>
        <w:t xml:space="preserve"> </w:t>
      </w:r>
      <w:r w:rsidR="00D04865" w:rsidRPr="006D193D">
        <w:rPr>
          <w:rFonts w:ascii="Apex New Book" w:hAnsi="Apex New Book"/>
          <w:sz w:val="24"/>
          <w:szCs w:val="24"/>
        </w:rPr>
        <w:t>a favore d</w:t>
      </w:r>
      <w:r w:rsidR="00144307" w:rsidRPr="006D193D">
        <w:rPr>
          <w:rFonts w:ascii="Apex New Book" w:hAnsi="Apex New Book"/>
          <w:sz w:val="24"/>
          <w:szCs w:val="24"/>
        </w:rPr>
        <w:t>ell’</w:t>
      </w:r>
      <w:r w:rsidR="00D04865" w:rsidRPr="006D193D">
        <w:rPr>
          <w:rFonts w:ascii="Apex New Book" w:hAnsi="Apex New Book"/>
          <w:sz w:val="24"/>
          <w:szCs w:val="24"/>
        </w:rPr>
        <w:t>effi</w:t>
      </w:r>
      <w:r w:rsidR="004D4795" w:rsidRPr="006D193D">
        <w:rPr>
          <w:rFonts w:ascii="Apex New Book" w:hAnsi="Apex New Book"/>
          <w:sz w:val="24"/>
          <w:szCs w:val="24"/>
        </w:rPr>
        <w:t>cientamento di costi, process</w:t>
      </w:r>
      <w:r w:rsidR="00144307" w:rsidRPr="006D193D">
        <w:rPr>
          <w:rFonts w:ascii="Apex New Book" w:hAnsi="Apex New Book"/>
          <w:sz w:val="24"/>
          <w:szCs w:val="24"/>
        </w:rPr>
        <w:t>i</w:t>
      </w:r>
      <w:r w:rsidR="004D4795" w:rsidRPr="006D193D">
        <w:rPr>
          <w:rFonts w:ascii="Apex New Book" w:hAnsi="Apex New Book"/>
          <w:sz w:val="24"/>
          <w:szCs w:val="24"/>
        </w:rPr>
        <w:t xml:space="preserve"> e produttività. </w:t>
      </w:r>
      <w:r w:rsidR="009644E6" w:rsidRPr="006D193D">
        <w:rPr>
          <w:rFonts w:ascii="Apex New Book" w:hAnsi="Apex New Book"/>
          <w:sz w:val="24"/>
          <w:szCs w:val="24"/>
        </w:rPr>
        <w:t xml:space="preserve">E questo lo riesce a fare </w:t>
      </w:r>
      <w:r w:rsidR="00442CB5">
        <w:rPr>
          <w:rFonts w:ascii="Apex New Book" w:hAnsi="Apex New Book"/>
          <w:sz w:val="24"/>
          <w:szCs w:val="24"/>
        </w:rPr>
        <w:t>attraverso</w:t>
      </w:r>
      <w:r w:rsidR="009644E6" w:rsidRPr="006D193D">
        <w:rPr>
          <w:rFonts w:ascii="Apex New Book" w:hAnsi="Apex New Book"/>
          <w:sz w:val="24"/>
          <w:szCs w:val="24"/>
        </w:rPr>
        <w:t xml:space="preserve"> i suoi partner</w:t>
      </w:r>
      <w:r w:rsidR="00E060E2" w:rsidRPr="006D193D">
        <w:rPr>
          <w:rFonts w:ascii="Apex New Book" w:hAnsi="Apex New Book"/>
          <w:sz w:val="24"/>
          <w:szCs w:val="24"/>
        </w:rPr>
        <w:t>:</w:t>
      </w:r>
      <w:r w:rsidR="00144307" w:rsidRPr="006D193D">
        <w:rPr>
          <w:rFonts w:ascii="Apex New Book" w:hAnsi="Apex New Book"/>
          <w:sz w:val="24"/>
          <w:szCs w:val="24"/>
        </w:rPr>
        <w:t xml:space="preserve"> </w:t>
      </w:r>
      <w:proofErr w:type="spellStart"/>
      <w:r w:rsidR="00E060E2" w:rsidRPr="006D193D">
        <w:rPr>
          <w:rFonts w:ascii="Apex New Book" w:hAnsi="Apex New Book"/>
          <w:sz w:val="24"/>
          <w:szCs w:val="24"/>
        </w:rPr>
        <w:t>Amavido</w:t>
      </w:r>
      <w:proofErr w:type="spellEnd"/>
      <w:r w:rsidR="00E060E2" w:rsidRPr="006D193D">
        <w:rPr>
          <w:rFonts w:ascii="Apex New Book" w:hAnsi="Apex New Book"/>
          <w:sz w:val="24"/>
          <w:szCs w:val="24"/>
        </w:rPr>
        <w:t>,</w:t>
      </w:r>
      <w:r w:rsidR="00144307" w:rsidRPr="006D193D">
        <w:rPr>
          <w:rFonts w:ascii="Apex New Book" w:hAnsi="Apex New Book"/>
          <w:sz w:val="24"/>
          <w:szCs w:val="24"/>
        </w:rPr>
        <w:t xml:space="preserve"> </w:t>
      </w:r>
      <w:r w:rsidR="00DF3F16" w:rsidRPr="006D193D">
        <w:rPr>
          <w:rFonts w:ascii="Apex New Book" w:hAnsi="Apex New Book"/>
          <w:sz w:val="24"/>
          <w:szCs w:val="24"/>
        </w:rPr>
        <w:t>Cacao Crudo</w:t>
      </w:r>
      <w:r w:rsidR="00144307" w:rsidRPr="006D193D">
        <w:rPr>
          <w:rFonts w:ascii="Apex New Book" w:hAnsi="Apex New Book"/>
          <w:sz w:val="24"/>
          <w:szCs w:val="24"/>
        </w:rPr>
        <w:t>,</w:t>
      </w:r>
      <w:r w:rsidR="00DF3F16" w:rsidRPr="006D193D">
        <w:rPr>
          <w:rFonts w:ascii="Apex New Book" w:hAnsi="Apex New Book"/>
          <w:sz w:val="24"/>
          <w:szCs w:val="24"/>
        </w:rPr>
        <w:t xml:space="preserve"> Pastella, </w:t>
      </w:r>
      <w:r w:rsidR="00144307" w:rsidRPr="006D193D">
        <w:rPr>
          <w:rFonts w:ascii="Apex New Book" w:hAnsi="Apex New Book"/>
          <w:sz w:val="24"/>
          <w:szCs w:val="24"/>
        </w:rPr>
        <w:t xml:space="preserve">Scloby, </w:t>
      </w:r>
      <w:proofErr w:type="spellStart"/>
      <w:r w:rsidR="00144307" w:rsidRPr="006D193D">
        <w:rPr>
          <w:rFonts w:ascii="Apex New Book" w:hAnsi="Apex New Book"/>
          <w:sz w:val="24"/>
          <w:szCs w:val="24"/>
        </w:rPr>
        <w:t>Symbiotiqa</w:t>
      </w:r>
      <w:proofErr w:type="spellEnd"/>
      <w:r w:rsidR="00144307" w:rsidRPr="006D193D">
        <w:rPr>
          <w:rFonts w:ascii="Apex New Book" w:hAnsi="Apex New Book"/>
          <w:sz w:val="24"/>
          <w:szCs w:val="24"/>
        </w:rPr>
        <w:t xml:space="preserve">, </w:t>
      </w:r>
      <w:bookmarkStart w:id="1" w:name="_Hlk13823695"/>
      <w:proofErr w:type="spellStart"/>
      <w:r w:rsidR="006D193D" w:rsidRPr="006D193D">
        <w:rPr>
          <w:rFonts w:ascii="Apex New Book" w:hAnsi="Apex New Book"/>
          <w:sz w:val="24"/>
          <w:szCs w:val="24"/>
        </w:rPr>
        <w:t>TerrePrime</w:t>
      </w:r>
      <w:proofErr w:type="spellEnd"/>
    </w:p>
    <w:p w14:paraId="2748B297" w14:textId="0DD8416C" w:rsidR="00762F73" w:rsidRDefault="00762F73" w:rsidP="0051615A">
      <w:pPr>
        <w:spacing w:afterLines="40" w:after="96" w:line="240" w:lineRule="auto"/>
        <w:jc w:val="both"/>
        <w:rPr>
          <w:rFonts w:ascii="Apex New Book" w:hAnsi="Apex New Book" w:cstheme="minorHAnsi"/>
          <w:i/>
          <w:sz w:val="25"/>
          <w:szCs w:val="25"/>
        </w:rPr>
      </w:pPr>
    </w:p>
    <w:p w14:paraId="66C61346" w14:textId="76432A03" w:rsidR="00255116" w:rsidRDefault="00255116" w:rsidP="0051615A">
      <w:pPr>
        <w:spacing w:afterLines="40" w:after="96" w:line="240" w:lineRule="auto"/>
        <w:jc w:val="both"/>
        <w:rPr>
          <w:rFonts w:ascii="Apex New Book" w:hAnsi="Apex New Book" w:cstheme="minorHAnsi"/>
          <w:i/>
          <w:sz w:val="25"/>
          <w:szCs w:val="25"/>
        </w:rPr>
      </w:pPr>
    </w:p>
    <w:p w14:paraId="05609F39" w14:textId="6855278D" w:rsidR="00255116" w:rsidRDefault="00255116" w:rsidP="0051615A">
      <w:pPr>
        <w:spacing w:afterLines="40" w:after="96" w:line="240" w:lineRule="auto"/>
        <w:jc w:val="both"/>
        <w:rPr>
          <w:rFonts w:ascii="Apex New Book" w:hAnsi="Apex New Book" w:cstheme="minorHAnsi"/>
          <w:i/>
          <w:sz w:val="25"/>
          <w:szCs w:val="25"/>
        </w:rPr>
      </w:pPr>
    </w:p>
    <w:p w14:paraId="48CEF348" w14:textId="793889D7" w:rsidR="00255116" w:rsidRDefault="00255116" w:rsidP="0051615A">
      <w:pPr>
        <w:spacing w:afterLines="40" w:after="96" w:line="240" w:lineRule="auto"/>
        <w:jc w:val="both"/>
        <w:rPr>
          <w:rFonts w:ascii="Apex New Book" w:hAnsi="Apex New Book" w:cstheme="minorHAnsi"/>
          <w:i/>
          <w:sz w:val="25"/>
          <w:szCs w:val="25"/>
        </w:rPr>
      </w:pPr>
    </w:p>
    <w:p w14:paraId="33ABA3A8" w14:textId="6EC0BCC2" w:rsidR="00255116" w:rsidRDefault="00255116" w:rsidP="0051615A">
      <w:pPr>
        <w:spacing w:afterLines="40" w:after="96" w:line="240" w:lineRule="auto"/>
        <w:jc w:val="both"/>
        <w:rPr>
          <w:rFonts w:ascii="Apex New Book" w:hAnsi="Apex New Book" w:cstheme="minorHAnsi"/>
          <w:i/>
          <w:sz w:val="25"/>
          <w:szCs w:val="25"/>
        </w:rPr>
      </w:pPr>
    </w:p>
    <w:p w14:paraId="033BA2D8" w14:textId="11CCF4AE" w:rsidR="00255116" w:rsidRDefault="00255116" w:rsidP="0051615A">
      <w:pPr>
        <w:spacing w:afterLines="40" w:after="96" w:line="240" w:lineRule="auto"/>
        <w:jc w:val="both"/>
        <w:rPr>
          <w:rFonts w:ascii="Apex New Book" w:hAnsi="Apex New Book" w:cstheme="minorHAnsi"/>
          <w:i/>
          <w:sz w:val="25"/>
          <w:szCs w:val="25"/>
        </w:rPr>
      </w:pPr>
    </w:p>
    <w:p w14:paraId="175A8D6C" w14:textId="464B9D65" w:rsidR="00255116" w:rsidRDefault="00255116" w:rsidP="0051615A">
      <w:pPr>
        <w:spacing w:afterLines="40" w:after="96" w:line="240" w:lineRule="auto"/>
        <w:jc w:val="both"/>
        <w:rPr>
          <w:rFonts w:ascii="Apex New Book" w:hAnsi="Apex New Book" w:cstheme="minorHAnsi"/>
          <w:i/>
          <w:sz w:val="25"/>
          <w:szCs w:val="25"/>
        </w:rPr>
      </w:pPr>
    </w:p>
    <w:p w14:paraId="410FD347" w14:textId="77777777" w:rsidR="000B754C" w:rsidRDefault="000B754C" w:rsidP="000B754C">
      <w:pPr>
        <w:pStyle w:val="Paragrafoelenco"/>
        <w:spacing w:after="0" w:line="240" w:lineRule="auto"/>
        <w:ind w:left="1080"/>
      </w:pPr>
      <w:r>
        <w:lastRenderedPageBreak/>
        <w:t> </w:t>
      </w:r>
    </w:p>
    <w:p w14:paraId="17291340" w14:textId="77777777" w:rsidR="000B754C" w:rsidRDefault="000B754C" w:rsidP="000B754C">
      <w:pPr>
        <w:spacing w:after="0" w:line="240" w:lineRule="auto"/>
      </w:pPr>
      <w: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8"/>
        <w:gridCol w:w="4243"/>
        <w:gridCol w:w="2717"/>
      </w:tblGrid>
      <w:tr w:rsidR="000B754C" w14:paraId="2A25375A" w14:textId="77777777" w:rsidTr="007219E4">
        <w:trPr>
          <w:trHeight w:val="394"/>
        </w:trPr>
        <w:tc>
          <w:tcPr>
            <w:tcW w:w="2668" w:type="dxa"/>
            <w:shd w:val="clear" w:color="auto" w:fill="BF8F00" w:themeFill="accent4" w:themeFillShade="BF"/>
            <w:vAlign w:val="center"/>
            <w:hideMark/>
          </w:tcPr>
          <w:p w14:paraId="1DD44A88" w14:textId="77777777" w:rsidR="000B754C" w:rsidRDefault="000B754C" w:rsidP="007219E4">
            <w:pPr>
              <w:pStyle w:val="Paragrafoelenco"/>
              <w:spacing w:after="0" w:line="240" w:lineRule="auto"/>
              <w:ind w:left="0"/>
            </w:pPr>
            <w:r>
              <w:rPr>
                <w:rFonts w:ascii="Apex New Book" w:hAnsi="Apex New Book"/>
                <w:i/>
                <w:iCs/>
                <w:sz w:val="20"/>
                <w:szCs w:val="20"/>
                <w:lang w:val="en-US"/>
              </w:rPr>
              <w:t>Data/</w:t>
            </w:r>
            <w:proofErr w:type="spellStart"/>
            <w:r>
              <w:rPr>
                <w:rFonts w:ascii="Apex New Book" w:hAnsi="Apex New Book"/>
                <w:i/>
                <w:iCs/>
                <w:sz w:val="20"/>
                <w:szCs w:val="20"/>
                <w:lang w:val="en-US"/>
              </w:rPr>
              <w:t>Orario</w:t>
            </w:r>
            <w:proofErr w:type="spellEnd"/>
            <w:r>
              <w:rPr>
                <w:rFonts w:ascii="Apex New Book" w:hAnsi="Apex New Book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43" w:type="dxa"/>
            <w:shd w:val="clear" w:color="auto" w:fill="BF8F00" w:themeFill="accent4" w:themeFillShade="BF"/>
            <w:vAlign w:val="center"/>
            <w:hideMark/>
          </w:tcPr>
          <w:p w14:paraId="743BF36F" w14:textId="77777777" w:rsidR="000B754C" w:rsidRDefault="000B754C" w:rsidP="007219E4">
            <w:pPr>
              <w:pStyle w:val="Paragrafoelenco"/>
              <w:spacing w:after="0" w:line="240" w:lineRule="auto"/>
              <w:ind w:left="0"/>
            </w:pPr>
            <w:proofErr w:type="spellStart"/>
            <w:r>
              <w:rPr>
                <w:rFonts w:ascii="Apex New Book" w:hAnsi="Apex New Book"/>
                <w:i/>
                <w:iCs/>
                <w:sz w:val="20"/>
                <w:szCs w:val="20"/>
                <w:lang w:val="en-US"/>
              </w:rPr>
              <w:t>Tema</w:t>
            </w:r>
            <w:proofErr w:type="spellEnd"/>
          </w:p>
        </w:tc>
        <w:tc>
          <w:tcPr>
            <w:tcW w:w="2717" w:type="dxa"/>
            <w:shd w:val="clear" w:color="auto" w:fill="BF8F00" w:themeFill="accent4" w:themeFillShade="BF"/>
            <w:vAlign w:val="center"/>
            <w:hideMark/>
          </w:tcPr>
          <w:p w14:paraId="3AF6D3B9" w14:textId="77777777" w:rsidR="000B754C" w:rsidRDefault="000B754C" w:rsidP="007219E4">
            <w:pPr>
              <w:pStyle w:val="Paragrafoelenco"/>
              <w:spacing w:after="0" w:line="240" w:lineRule="auto"/>
              <w:ind w:left="0"/>
            </w:pPr>
            <w:r>
              <w:rPr>
                <w:rFonts w:ascii="Apex New Book" w:hAnsi="Apex New Book"/>
                <w:i/>
                <w:iCs/>
                <w:sz w:val="20"/>
                <w:szCs w:val="20"/>
                <w:lang w:val="en-US"/>
              </w:rPr>
              <w:t xml:space="preserve">Ce ne </w:t>
            </w:r>
            <w:proofErr w:type="spellStart"/>
            <w:r>
              <w:rPr>
                <w:rFonts w:ascii="Apex New Book" w:hAnsi="Apex New Book"/>
                <w:i/>
                <w:iCs/>
                <w:sz w:val="20"/>
                <w:szCs w:val="20"/>
                <w:lang w:val="en-US"/>
              </w:rPr>
              <w:t>parla</w:t>
            </w:r>
            <w:proofErr w:type="spellEnd"/>
            <w:r>
              <w:rPr>
                <w:rFonts w:ascii="Apex New Book" w:hAnsi="Apex New Book"/>
                <w:i/>
                <w:iCs/>
                <w:sz w:val="20"/>
                <w:szCs w:val="20"/>
                <w:lang w:val="en-US"/>
              </w:rPr>
              <w:t xml:space="preserve">…  </w:t>
            </w:r>
          </w:p>
        </w:tc>
      </w:tr>
      <w:tr w:rsidR="00A54473" w14:paraId="76C479EB" w14:textId="77777777" w:rsidTr="000122B4">
        <w:trPr>
          <w:trHeight w:val="720"/>
        </w:trPr>
        <w:tc>
          <w:tcPr>
            <w:tcW w:w="2668" w:type="dxa"/>
            <w:vAlign w:val="center"/>
          </w:tcPr>
          <w:p w14:paraId="35E0F574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Sabato 9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67DC40F4" w14:textId="67AF5281" w:rsidR="00A54473" w:rsidRDefault="00A5447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</w:t>
            </w:r>
            <w:r w:rsidR="00E66292">
              <w:rPr>
                <w:rFonts w:ascii="Apex New Book" w:hAnsi="Apex New Book"/>
                <w:sz w:val="22"/>
                <w:szCs w:val="22"/>
                <w:lang w:val="en-US"/>
              </w:rPr>
              <w:t>4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:00</w:t>
            </w:r>
          </w:p>
        </w:tc>
        <w:tc>
          <w:tcPr>
            <w:tcW w:w="4243" w:type="dxa"/>
            <w:vAlign w:val="center"/>
          </w:tcPr>
          <w:p w14:paraId="3EDC43C4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ld" w:hAnsi="Apex New Bold"/>
                <w:color w:val="000000"/>
                <w:sz w:val="24"/>
                <w:szCs w:val="24"/>
              </w:rPr>
              <w:t>Food &amp; Turismo</w:t>
            </w:r>
          </w:p>
          <w:p w14:paraId="07B4B054" w14:textId="23207F56" w:rsidR="00A54473" w:rsidRPr="000B754C" w:rsidRDefault="00A5447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ld" w:hAnsi="Apex New Bold"/>
                <w:color w:val="000000"/>
                <w:sz w:val="24"/>
                <w:szCs w:val="24"/>
              </w:rPr>
            </w:pPr>
            <w:r w:rsidRPr="00881BF5">
              <w:rPr>
                <w:rFonts w:ascii="Apex New Book" w:hAnsi="Apex New Book"/>
                <w:color w:val="000000"/>
                <w:sz w:val="24"/>
                <w:szCs w:val="24"/>
              </w:rPr>
              <w:t xml:space="preserve">Il </w:t>
            </w:r>
            <w:proofErr w:type="spellStart"/>
            <w:r w:rsidRPr="00881BF5">
              <w:rPr>
                <w:rFonts w:ascii="Apex New Book" w:hAnsi="Apex New Book"/>
                <w:color w:val="000000"/>
                <w:sz w:val="24"/>
                <w:szCs w:val="24"/>
              </w:rPr>
              <w:t>viaggo</w:t>
            </w:r>
            <w:proofErr w:type="spellEnd"/>
            <w:r w:rsidRPr="00881BF5">
              <w:rPr>
                <w:rFonts w:ascii="Apex New Book" w:hAnsi="Apex New Book"/>
                <w:color w:val="000000"/>
                <w:sz w:val="24"/>
                <w:szCs w:val="24"/>
              </w:rPr>
              <w:t xml:space="preserve"> della panzanella</w:t>
            </w:r>
          </w:p>
        </w:tc>
        <w:tc>
          <w:tcPr>
            <w:tcW w:w="2717" w:type="dxa"/>
            <w:vAlign w:val="center"/>
          </w:tcPr>
          <w:p w14:paraId="6DAF1B0D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Antonio </w:t>
            </w:r>
            <w:proofErr w:type="spellStart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Samele</w:t>
            </w:r>
            <w:proofErr w:type="spellEnd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9DD3845" w14:textId="71ADA6E0" w:rsidR="00A54473" w:rsidRPr="000B754C" w:rsidRDefault="00A5447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  <w:lang w:val="en-US"/>
              </w:rPr>
              <w:t>amavido</w:t>
            </w:r>
            <w:proofErr w:type="spellEnd"/>
          </w:p>
        </w:tc>
      </w:tr>
      <w:tr w:rsidR="00A54473" w14:paraId="39A07ACE" w14:textId="77777777" w:rsidTr="000122B4">
        <w:trPr>
          <w:trHeight w:val="720"/>
        </w:trPr>
        <w:tc>
          <w:tcPr>
            <w:tcW w:w="2668" w:type="dxa"/>
            <w:vAlign w:val="center"/>
            <w:hideMark/>
          </w:tcPr>
          <w:p w14:paraId="70C934AF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Sabato 9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71F7183B" w14:textId="45B8023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</w:t>
            </w:r>
            <w:r w:rsidR="00E66292">
              <w:rPr>
                <w:rFonts w:ascii="Apex New Book" w:hAnsi="Apex New Book"/>
                <w:sz w:val="22"/>
                <w:szCs w:val="22"/>
                <w:lang w:val="en-US"/>
              </w:rPr>
              <w:t>6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:00</w:t>
            </w:r>
          </w:p>
        </w:tc>
        <w:tc>
          <w:tcPr>
            <w:tcW w:w="4243" w:type="dxa"/>
            <w:vAlign w:val="center"/>
            <w:hideMark/>
          </w:tcPr>
          <w:p w14:paraId="2F69769C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 xml:space="preserve">Cacao </w:t>
            </w:r>
            <w:proofErr w:type="gramStart"/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>Criollo  e</w:t>
            </w:r>
            <w:proofErr w:type="gramEnd"/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 xml:space="preserve"> blockchain.</w:t>
            </w:r>
          </w:p>
          <w:p w14:paraId="7BF81D27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ok" w:hAnsi="Apex New Book"/>
                <w:sz w:val="24"/>
                <w:szCs w:val="24"/>
              </w:rPr>
              <w:t>Tracciabilità</w:t>
            </w:r>
            <w:r w:rsidRPr="000B754C">
              <w:rPr>
                <w:rFonts w:ascii="Apex New Book" w:hAnsi="Apex New Book"/>
                <w:color w:val="000000"/>
                <w:sz w:val="24"/>
                <w:szCs w:val="24"/>
              </w:rPr>
              <w:t xml:space="preserve"> della lavorazione a freddo</w:t>
            </w:r>
          </w:p>
        </w:tc>
        <w:tc>
          <w:tcPr>
            <w:tcW w:w="2717" w:type="dxa"/>
            <w:vAlign w:val="center"/>
            <w:hideMark/>
          </w:tcPr>
          <w:p w14:paraId="7883633E" w14:textId="59BAD294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ok" w:hAnsi="Apex New Book"/>
                <w:color w:val="000000"/>
                <w:sz w:val="24"/>
                <w:szCs w:val="24"/>
              </w:rPr>
              <w:t>Elena Musco e Daniele Dell’Orco</w:t>
            </w:r>
          </w:p>
          <w:p w14:paraId="638327F3" w14:textId="0B7D3ABF" w:rsidR="00A54473" w:rsidRPr="000B754C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ok" w:hAnsi="Apex New Book"/>
                <w:b/>
                <w:bCs/>
                <w:color w:val="000000"/>
                <w:sz w:val="24"/>
                <w:szCs w:val="24"/>
              </w:rPr>
              <w:t xml:space="preserve">pOsti e </w:t>
            </w:r>
            <w:proofErr w:type="spellStart"/>
            <w:r w:rsidRPr="000B754C">
              <w:rPr>
                <w:rFonts w:ascii="Apex New Book" w:hAnsi="Apex New Book"/>
                <w:b/>
                <w:bCs/>
                <w:color w:val="000000"/>
                <w:sz w:val="24"/>
                <w:szCs w:val="24"/>
              </w:rPr>
              <w:t>CacaoCrudo</w:t>
            </w:r>
            <w:proofErr w:type="spellEnd"/>
          </w:p>
        </w:tc>
      </w:tr>
      <w:tr w:rsidR="00D900D1" w14:paraId="30F0ECDF" w14:textId="77777777" w:rsidTr="000122B4">
        <w:trPr>
          <w:trHeight w:val="720"/>
        </w:trPr>
        <w:tc>
          <w:tcPr>
            <w:tcW w:w="2668" w:type="dxa"/>
            <w:vAlign w:val="center"/>
            <w:hideMark/>
          </w:tcPr>
          <w:p w14:paraId="5C940F65" w14:textId="77777777" w:rsidR="00D900D1" w:rsidRDefault="00D900D1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Sabato 9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371F785F" w14:textId="60A6C2CF" w:rsidR="00D900D1" w:rsidRDefault="00D900D1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19:30</w:t>
            </w:r>
          </w:p>
        </w:tc>
        <w:tc>
          <w:tcPr>
            <w:tcW w:w="4243" w:type="dxa"/>
            <w:vAlign w:val="center"/>
            <w:hideMark/>
          </w:tcPr>
          <w:p w14:paraId="098A407A" w14:textId="77777777" w:rsidR="00D900D1" w:rsidRDefault="00D900D1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ld" w:hAnsi="Apex New Bold"/>
                <w:color w:val="000000"/>
                <w:sz w:val="24"/>
                <w:szCs w:val="24"/>
              </w:rPr>
              <w:t>#PagoQuantoBevo</w:t>
            </w:r>
          </w:p>
          <w:p w14:paraId="05C755C2" w14:textId="17D84EFB" w:rsidR="00D900D1" w:rsidRDefault="00D900D1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ok" w:hAnsi="Apex New Book"/>
                <w:color w:val="000000"/>
                <w:sz w:val="24"/>
                <w:szCs w:val="24"/>
              </w:rPr>
              <w:t xml:space="preserve">Da oggi il bere è responsabile e sostenibile </w:t>
            </w:r>
          </w:p>
        </w:tc>
        <w:tc>
          <w:tcPr>
            <w:tcW w:w="2717" w:type="dxa"/>
            <w:vAlign w:val="center"/>
            <w:hideMark/>
          </w:tcPr>
          <w:p w14:paraId="136008EA" w14:textId="77777777" w:rsidR="00D900D1" w:rsidRDefault="00D900D1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Virgilio </w:t>
            </w:r>
            <w:proofErr w:type="spellStart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Maretto</w:t>
            </w:r>
            <w:proofErr w:type="spellEnd"/>
          </w:p>
          <w:p w14:paraId="4A015A45" w14:textId="6642C6B5" w:rsidR="00D900D1" w:rsidRDefault="00D900D1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  <w:lang w:val="en-US"/>
              </w:rPr>
              <w:t>pOsti  </w:t>
            </w: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  </w:t>
            </w:r>
          </w:p>
        </w:tc>
      </w:tr>
      <w:tr w:rsidR="00A54473" w14:paraId="4EDD5036" w14:textId="77777777" w:rsidTr="000122B4">
        <w:trPr>
          <w:trHeight w:val="720"/>
        </w:trPr>
        <w:tc>
          <w:tcPr>
            <w:tcW w:w="2668" w:type="dxa"/>
            <w:vAlign w:val="center"/>
            <w:hideMark/>
          </w:tcPr>
          <w:p w14:paraId="25BBFEC1" w14:textId="3D1E877B" w:rsidR="00A54473" w:rsidRDefault="00F04DB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Domenica</w:t>
            </w:r>
            <w:r w:rsidR="00A54473"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10</w:t>
            </w:r>
            <w:r w:rsidR="00A54473"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473"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 w:rsidR="00A54473"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3829007D" w14:textId="6F52876C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 xml:space="preserve">Ore </w:t>
            </w:r>
            <w:r w:rsidR="001D27D3">
              <w:rPr>
                <w:rFonts w:ascii="Apex New Book" w:hAnsi="Apex New Book"/>
                <w:sz w:val="22"/>
                <w:szCs w:val="22"/>
                <w:lang w:val="en-US"/>
              </w:rPr>
              <w:t>1</w:t>
            </w:r>
            <w:r w:rsidR="005E63C0">
              <w:rPr>
                <w:rFonts w:ascii="Apex New Book" w:hAnsi="Apex New Book"/>
                <w:sz w:val="22"/>
                <w:szCs w:val="22"/>
                <w:lang w:val="en-US"/>
              </w:rPr>
              <w:t>2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:</w:t>
            </w:r>
            <w:r w:rsidR="005E63C0">
              <w:rPr>
                <w:rFonts w:ascii="Apex New Book" w:hAnsi="Apex New Book"/>
                <w:sz w:val="22"/>
                <w:szCs w:val="22"/>
                <w:lang w:val="en-US"/>
              </w:rPr>
              <w:t>0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0</w:t>
            </w:r>
          </w:p>
        </w:tc>
        <w:tc>
          <w:tcPr>
            <w:tcW w:w="4243" w:type="dxa"/>
            <w:vAlign w:val="center"/>
            <w:hideMark/>
          </w:tcPr>
          <w:p w14:paraId="1804951A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 xml:space="preserve">Il </w:t>
            </w:r>
            <w:proofErr w:type="spellStart"/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>Bloody</w:t>
            </w:r>
            <w:proofErr w:type="spellEnd"/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 xml:space="preserve"> Mary Digitale</w:t>
            </w:r>
          </w:p>
          <w:p w14:paraId="02D8CA2F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ok" w:hAnsi="Apex New Book"/>
                <w:sz w:val="24"/>
                <w:szCs w:val="24"/>
              </w:rPr>
              <w:t xml:space="preserve">Barman per un giorno </w:t>
            </w:r>
          </w:p>
        </w:tc>
        <w:tc>
          <w:tcPr>
            <w:tcW w:w="2717" w:type="dxa"/>
            <w:vAlign w:val="center"/>
            <w:hideMark/>
          </w:tcPr>
          <w:p w14:paraId="51D12857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Virgilio </w:t>
            </w:r>
            <w:proofErr w:type="spellStart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Maretto</w:t>
            </w:r>
            <w:proofErr w:type="spellEnd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0058572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  <w:lang w:val="en-US"/>
              </w:rPr>
              <w:t>pOsti  </w:t>
            </w:r>
          </w:p>
        </w:tc>
      </w:tr>
      <w:tr w:rsidR="00A54473" w14:paraId="1675625D" w14:textId="77777777" w:rsidTr="000122B4">
        <w:trPr>
          <w:trHeight w:val="720"/>
        </w:trPr>
        <w:tc>
          <w:tcPr>
            <w:tcW w:w="2668" w:type="dxa"/>
            <w:vAlign w:val="center"/>
            <w:hideMark/>
          </w:tcPr>
          <w:p w14:paraId="1B5B13BE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Domenica 10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101117A0" w14:textId="577C3431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</w:t>
            </w:r>
            <w:r w:rsidR="005E63C0">
              <w:rPr>
                <w:rFonts w:ascii="Apex New Book" w:hAnsi="Apex New Book"/>
                <w:sz w:val="22"/>
                <w:szCs w:val="22"/>
                <w:lang w:val="en-US"/>
              </w:rPr>
              <w:t>3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:00</w:t>
            </w:r>
          </w:p>
        </w:tc>
        <w:tc>
          <w:tcPr>
            <w:tcW w:w="4243" w:type="dxa"/>
            <w:vAlign w:val="center"/>
            <w:hideMark/>
          </w:tcPr>
          <w:p w14:paraId="7AC4000E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ld" w:hAnsi="Apex New Bold"/>
                <w:sz w:val="24"/>
                <w:szCs w:val="24"/>
              </w:rPr>
              <w:t xml:space="preserve">Il fritto </w:t>
            </w:r>
            <w:proofErr w:type="spellStart"/>
            <w:r w:rsidRPr="00881BF5">
              <w:rPr>
                <w:rFonts w:ascii="Apex New Bold" w:hAnsi="Apex New Bold"/>
                <w:sz w:val="24"/>
                <w:szCs w:val="24"/>
              </w:rPr>
              <w:t>tech</w:t>
            </w:r>
            <w:proofErr w:type="spellEnd"/>
            <w:r w:rsidRPr="00881BF5">
              <w:rPr>
                <w:rFonts w:ascii="Apex New Bold" w:hAnsi="Apex New Bold"/>
                <w:sz w:val="24"/>
                <w:szCs w:val="24"/>
              </w:rPr>
              <w:t>.</w:t>
            </w:r>
          </w:p>
          <w:p w14:paraId="4C431C5C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ok" w:hAnsi="Apex New Book"/>
                <w:sz w:val="24"/>
                <w:szCs w:val="24"/>
              </w:rPr>
              <w:t>Bello, buono e tracciato</w:t>
            </w:r>
          </w:p>
        </w:tc>
        <w:tc>
          <w:tcPr>
            <w:tcW w:w="2717" w:type="dxa"/>
            <w:vAlign w:val="center"/>
            <w:hideMark/>
          </w:tcPr>
          <w:p w14:paraId="45A3D841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Martino </w:t>
            </w:r>
            <w:proofErr w:type="spellStart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Bellincampi</w:t>
            </w:r>
            <w:proofErr w:type="spellEnd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9ABFF7E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proofErr w:type="spellStart"/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  <w:lang w:val="en-US"/>
              </w:rPr>
              <w:t>Pastella</w:t>
            </w:r>
            <w:proofErr w:type="spellEnd"/>
          </w:p>
        </w:tc>
      </w:tr>
      <w:tr w:rsidR="00A54473" w14:paraId="74999354" w14:textId="77777777" w:rsidTr="000122B4">
        <w:trPr>
          <w:trHeight w:val="720"/>
        </w:trPr>
        <w:tc>
          <w:tcPr>
            <w:tcW w:w="2668" w:type="dxa"/>
            <w:vAlign w:val="center"/>
            <w:hideMark/>
          </w:tcPr>
          <w:p w14:paraId="304B383E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Domenica 10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50B96DAD" w14:textId="7E7D80A2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</w:t>
            </w:r>
            <w:r w:rsidR="001D27D3">
              <w:rPr>
                <w:rFonts w:ascii="Apex New Book" w:hAnsi="Apex New Book"/>
                <w:sz w:val="22"/>
                <w:szCs w:val="22"/>
                <w:lang w:val="en-US"/>
              </w:rPr>
              <w:t>5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:30</w:t>
            </w:r>
          </w:p>
        </w:tc>
        <w:tc>
          <w:tcPr>
            <w:tcW w:w="4243" w:type="dxa"/>
            <w:vAlign w:val="center"/>
            <w:hideMark/>
          </w:tcPr>
          <w:p w14:paraId="74B166CD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ld" w:hAnsi="Apex New Bold"/>
                <w:color w:val="000000"/>
                <w:sz w:val="24"/>
                <w:szCs w:val="24"/>
              </w:rPr>
              <w:t>Food &amp; Turismo</w:t>
            </w:r>
          </w:p>
          <w:p w14:paraId="54C1C853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ok" w:hAnsi="Apex New Book"/>
                <w:color w:val="000000"/>
                <w:sz w:val="24"/>
                <w:szCs w:val="24"/>
              </w:rPr>
              <w:t xml:space="preserve">Il </w:t>
            </w:r>
            <w:proofErr w:type="spellStart"/>
            <w:r w:rsidRPr="00881BF5">
              <w:rPr>
                <w:rFonts w:ascii="Apex New Book" w:hAnsi="Apex New Book"/>
                <w:color w:val="000000"/>
                <w:sz w:val="24"/>
                <w:szCs w:val="24"/>
              </w:rPr>
              <w:t>viaggo</w:t>
            </w:r>
            <w:proofErr w:type="spellEnd"/>
            <w:r w:rsidRPr="00881BF5">
              <w:rPr>
                <w:rFonts w:ascii="Apex New Book" w:hAnsi="Apex New Book"/>
                <w:color w:val="000000"/>
                <w:sz w:val="24"/>
                <w:szCs w:val="24"/>
              </w:rPr>
              <w:t xml:space="preserve"> della panzanella</w:t>
            </w:r>
          </w:p>
        </w:tc>
        <w:tc>
          <w:tcPr>
            <w:tcW w:w="2717" w:type="dxa"/>
            <w:vAlign w:val="center"/>
            <w:hideMark/>
          </w:tcPr>
          <w:p w14:paraId="292EE9C0" w14:textId="05922E6E" w:rsidR="00A54473" w:rsidRDefault="00F04DB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Susanna Mensitieri</w:t>
            </w:r>
          </w:p>
          <w:p w14:paraId="07CA3D2D" w14:textId="77777777" w:rsidR="00A54473" w:rsidRDefault="00A54473" w:rsidP="000122B4">
            <w:pPr>
              <w:pStyle w:val="Paragrafoelenco"/>
              <w:spacing w:before="120" w:after="0" w:line="240" w:lineRule="auto"/>
              <w:ind w:left="0"/>
            </w:pPr>
            <w:proofErr w:type="spellStart"/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  <w:lang w:val="en-US"/>
              </w:rPr>
              <w:t>amavido</w:t>
            </w:r>
            <w:proofErr w:type="spellEnd"/>
          </w:p>
        </w:tc>
      </w:tr>
      <w:tr w:rsidR="001D27D3" w14:paraId="7B98238C" w14:textId="77777777" w:rsidTr="000122B4">
        <w:trPr>
          <w:trHeight w:val="720"/>
        </w:trPr>
        <w:tc>
          <w:tcPr>
            <w:tcW w:w="2668" w:type="dxa"/>
            <w:vAlign w:val="center"/>
          </w:tcPr>
          <w:p w14:paraId="44F79C7A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Domenica 10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2E7A82D7" w14:textId="2F814B6A" w:rsidR="001D27D3" w:rsidRDefault="001D27D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7</w:t>
            </w:r>
            <w:r>
              <w:rPr>
                <w:rFonts w:ascii="Apex New Book" w:hAnsi="Apex New Book"/>
                <w:sz w:val="22"/>
                <w:szCs w:val="22"/>
                <w:lang w:val="en-US"/>
              </w:rPr>
              <w:t>:30</w:t>
            </w:r>
          </w:p>
        </w:tc>
        <w:tc>
          <w:tcPr>
            <w:tcW w:w="4243" w:type="dxa"/>
            <w:vAlign w:val="center"/>
          </w:tcPr>
          <w:p w14:paraId="26E9CCA7" w14:textId="6F125686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 w:rsidRPr="00881BF5">
              <w:rPr>
                <w:rFonts w:ascii="Apex New Bold" w:hAnsi="Apex New Bold"/>
                <w:color w:val="000000"/>
                <w:sz w:val="24"/>
                <w:szCs w:val="24"/>
              </w:rPr>
              <w:t xml:space="preserve">Food </w:t>
            </w:r>
            <w:r w:rsidR="0094091E">
              <w:rPr>
                <w:rFonts w:ascii="Apex New Bold" w:hAnsi="Apex New Bold"/>
                <w:color w:val="000000"/>
                <w:sz w:val="24"/>
                <w:szCs w:val="24"/>
              </w:rPr>
              <w:t>Online</w:t>
            </w:r>
          </w:p>
          <w:p w14:paraId="2CFA4294" w14:textId="422B4125" w:rsidR="001D27D3" w:rsidRPr="00881BF5" w:rsidRDefault="003C3A76" w:rsidP="000122B4">
            <w:pPr>
              <w:pStyle w:val="Paragrafoelenco"/>
              <w:spacing w:before="120" w:after="0" w:line="240" w:lineRule="auto"/>
              <w:ind w:left="0"/>
              <w:rPr>
                <w:rFonts w:ascii="Apex New Bold" w:hAnsi="Apex New Bold"/>
                <w:color w:val="000000"/>
                <w:sz w:val="24"/>
                <w:szCs w:val="24"/>
              </w:rPr>
            </w:pPr>
            <w:r>
              <w:rPr>
                <w:rFonts w:ascii="Apex New Book" w:hAnsi="Apex New Book"/>
                <w:color w:val="000000"/>
                <w:sz w:val="24"/>
                <w:szCs w:val="24"/>
              </w:rPr>
              <w:t>L’acquisto: una nuova esperienza</w:t>
            </w:r>
            <w:r w:rsidR="004A5599">
              <w:rPr>
                <w:rFonts w:ascii="Apex New Book" w:hAnsi="Apex New Book"/>
                <w:color w:val="000000"/>
                <w:sz w:val="24"/>
                <w:szCs w:val="24"/>
              </w:rPr>
              <w:t xml:space="preserve"> con il </w:t>
            </w:r>
            <w:proofErr w:type="spellStart"/>
            <w:r w:rsidR="004A5599">
              <w:rPr>
                <w:rFonts w:ascii="Apex New Book" w:hAnsi="Apex New Book"/>
                <w:color w:val="000000"/>
                <w:sz w:val="24"/>
                <w:szCs w:val="24"/>
              </w:rPr>
              <w:t>dropshipping</w:t>
            </w:r>
            <w:proofErr w:type="spellEnd"/>
          </w:p>
        </w:tc>
        <w:tc>
          <w:tcPr>
            <w:tcW w:w="2717" w:type="dxa"/>
            <w:vAlign w:val="center"/>
          </w:tcPr>
          <w:p w14:paraId="699E8D6D" w14:textId="4B8567CF" w:rsidR="006F7A12" w:rsidRPr="006F7A12" w:rsidRDefault="00AC6D3B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color w:val="000000"/>
                <w:sz w:val="24"/>
                <w:szCs w:val="24"/>
              </w:rPr>
            </w:pPr>
            <w:r w:rsidRPr="006F7A12">
              <w:rPr>
                <w:rFonts w:ascii="Apex New Book" w:hAnsi="Apex New Book"/>
                <w:color w:val="000000"/>
                <w:sz w:val="24"/>
                <w:szCs w:val="24"/>
              </w:rPr>
              <w:t xml:space="preserve">Nicolò Governatori e </w:t>
            </w:r>
            <w:r w:rsidR="006F7A12" w:rsidRPr="006F7A12">
              <w:rPr>
                <w:rFonts w:ascii="Apex New Book" w:hAnsi="Apex New Book"/>
                <w:color w:val="000000"/>
                <w:sz w:val="24"/>
                <w:szCs w:val="24"/>
              </w:rPr>
              <w:t>Stefa</w:t>
            </w:r>
            <w:r w:rsidR="006F7A12">
              <w:rPr>
                <w:rFonts w:ascii="Apex New Book" w:hAnsi="Apex New Book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="006F7A12">
              <w:rPr>
                <w:rFonts w:ascii="Apex New Book" w:hAnsi="Apex New Book"/>
                <w:color w:val="000000"/>
                <w:sz w:val="24"/>
                <w:szCs w:val="24"/>
              </w:rPr>
              <w:t>Masperoni</w:t>
            </w:r>
            <w:proofErr w:type="spellEnd"/>
          </w:p>
          <w:p w14:paraId="17D904C1" w14:textId="089D2793" w:rsidR="001D27D3" w:rsidRPr="006F7A12" w:rsidRDefault="006F7A12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color w:val="000000"/>
                <w:sz w:val="24"/>
                <w:szCs w:val="24"/>
              </w:rPr>
            </w:pPr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</w:rPr>
              <w:t xml:space="preserve">Terre Prime </w:t>
            </w:r>
            <w:proofErr w:type="spellStart"/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</w:rPr>
              <w:t>Bio</w:t>
            </w:r>
            <w:proofErr w:type="spellEnd"/>
          </w:p>
        </w:tc>
      </w:tr>
      <w:tr w:rsidR="001D27D3" w14:paraId="7EA15404" w14:textId="77777777" w:rsidTr="000122B4">
        <w:trPr>
          <w:trHeight w:val="720"/>
        </w:trPr>
        <w:tc>
          <w:tcPr>
            <w:tcW w:w="2668" w:type="dxa"/>
            <w:vAlign w:val="center"/>
          </w:tcPr>
          <w:p w14:paraId="45402066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Lunedì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11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1E1B7C2D" w14:textId="6EC35318" w:rsidR="001D27D3" w:rsidRDefault="001D27D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10:30</w:t>
            </w:r>
          </w:p>
        </w:tc>
        <w:tc>
          <w:tcPr>
            <w:tcW w:w="4243" w:type="dxa"/>
            <w:vAlign w:val="center"/>
          </w:tcPr>
          <w:p w14:paraId="670A465B" w14:textId="20910399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ld" w:hAnsi="Apex New Bold"/>
                <w:color w:val="000000"/>
                <w:sz w:val="24"/>
                <w:szCs w:val="24"/>
              </w:rPr>
              <w:t>Chef 4.0</w:t>
            </w:r>
          </w:p>
          <w:p w14:paraId="1F778D43" w14:textId="1A74639C" w:rsidR="001D27D3" w:rsidRPr="000B754C" w:rsidRDefault="001D27D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ld" w:hAnsi="Apex New Bold"/>
                <w:color w:val="000000"/>
                <w:sz w:val="24"/>
                <w:szCs w:val="24"/>
              </w:rPr>
            </w:pPr>
            <w:r>
              <w:rPr>
                <w:rFonts w:ascii="Apex New Book" w:hAnsi="Apex New Book"/>
                <w:sz w:val="24"/>
                <w:szCs w:val="24"/>
              </w:rPr>
              <w:t>T</w:t>
            </w:r>
            <w:r w:rsidRPr="005F5A99">
              <w:rPr>
                <w:rFonts w:ascii="Apex New Book" w:hAnsi="Apex New Book"/>
                <w:sz w:val="24"/>
                <w:szCs w:val="24"/>
              </w:rPr>
              <w:t>ra tradizione e tecnologia</w:t>
            </w:r>
          </w:p>
        </w:tc>
        <w:tc>
          <w:tcPr>
            <w:tcW w:w="2717" w:type="dxa"/>
            <w:vAlign w:val="center"/>
          </w:tcPr>
          <w:p w14:paraId="1C8D21D8" w14:textId="25386883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 w:rsidRPr="005F5A99">
              <w:rPr>
                <w:rFonts w:ascii="Apex New Book" w:hAnsi="Apex New Book"/>
                <w:color w:val="000000"/>
                <w:sz w:val="24"/>
                <w:szCs w:val="24"/>
              </w:rPr>
              <w:t xml:space="preserve">Edo Ferrera e Virgilio Maretto </w:t>
            </w:r>
          </w:p>
          <w:p w14:paraId="4872FEAF" w14:textId="249CD2E4" w:rsidR="001D27D3" w:rsidRPr="006D2242" w:rsidRDefault="001D27D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color w:val="000000"/>
                <w:sz w:val="24"/>
                <w:szCs w:val="24"/>
              </w:rPr>
            </w:pPr>
            <w:r w:rsidRPr="006D2242">
              <w:rPr>
                <w:rFonts w:ascii="Apex New Book" w:hAnsi="Apex New Book"/>
                <w:b/>
                <w:bCs/>
                <w:color w:val="000000"/>
                <w:sz w:val="24"/>
                <w:szCs w:val="24"/>
              </w:rPr>
              <w:t>Edo Ferrera e pOsti  </w:t>
            </w:r>
          </w:p>
        </w:tc>
      </w:tr>
      <w:tr w:rsidR="001D27D3" w14:paraId="447DF738" w14:textId="77777777" w:rsidTr="000122B4">
        <w:trPr>
          <w:trHeight w:val="720"/>
        </w:trPr>
        <w:tc>
          <w:tcPr>
            <w:tcW w:w="2668" w:type="dxa"/>
            <w:vAlign w:val="center"/>
            <w:hideMark/>
          </w:tcPr>
          <w:p w14:paraId="42B5EF42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Lunedì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11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58A886A0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12:00</w:t>
            </w:r>
          </w:p>
        </w:tc>
        <w:tc>
          <w:tcPr>
            <w:tcW w:w="4243" w:type="dxa"/>
            <w:vAlign w:val="center"/>
            <w:hideMark/>
          </w:tcPr>
          <w:p w14:paraId="0B92776E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 xml:space="preserve">Il </w:t>
            </w:r>
            <w:proofErr w:type="spellStart"/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>Bloody</w:t>
            </w:r>
            <w:proofErr w:type="spellEnd"/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 xml:space="preserve"> Mary Digitale</w:t>
            </w:r>
          </w:p>
          <w:p w14:paraId="709F4CD7" w14:textId="0CFC6EDC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ok" w:hAnsi="Apex New Book"/>
                <w:sz w:val="24"/>
                <w:szCs w:val="24"/>
              </w:rPr>
              <w:t xml:space="preserve">Barman per un giorno </w:t>
            </w:r>
          </w:p>
        </w:tc>
        <w:tc>
          <w:tcPr>
            <w:tcW w:w="2717" w:type="dxa"/>
            <w:vAlign w:val="center"/>
            <w:hideMark/>
          </w:tcPr>
          <w:p w14:paraId="38E62A2C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Virgilio </w:t>
            </w:r>
            <w:proofErr w:type="spellStart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Maretto</w:t>
            </w:r>
            <w:proofErr w:type="spellEnd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9643624" w14:textId="70ECB64B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  <w:lang w:val="en-US"/>
              </w:rPr>
              <w:t>pOsti  </w:t>
            </w:r>
          </w:p>
        </w:tc>
      </w:tr>
      <w:tr w:rsidR="001D27D3" w14:paraId="7639906C" w14:textId="77777777" w:rsidTr="000122B4">
        <w:trPr>
          <w:trHeight w:val="720"/>
        </w:trPr>
        <w:tc>
          <w:tcPr>
            <w:tcW w:w="2668" w:type="dxa"/>
            <w:vAlign w:val="center"/>
          </w:tcPr>
          <w:p w14:paraId="0A77BF7B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Lunedì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11 </w:t>
            </w:r>
            <w:proofErr w:type="spellStart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>novembre</w:t>
            </w:r>
            <w:proofErr w:type="spellEnd"/>
            <w:r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3F182410" w14:textId="693287AE" w:rsidR="001D27D3" w:rsidRDefault="001D27D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Apex New Book" w:hAnsi="Apex New Book"/>
                <w:sz w:val="22"/>
                <w:szCs w:val="22"/>
                <w:lang w:val="en-US"/>
              </w:rPr>
              <w:t>Ore 13:30</w:t>
            </w:r>
          </w:p>
        </w:tc>
        <w:tc>
          <w:tcPr>
            <w:tcW w:w="4243" w:type="dxa"/>
            <w:vAlign w:val="center"/>
          </w:tcPr>
          <w:p w14:paraId="3D983460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 w:rsidRPr="000B754C">
              <w:rPr>
                <w:rFonts w:ascii="Apex New Bold" w:hAnsi="Apex New Bold"/>
                <w:color w:val="000000"/>
                <w:sz w:val="24"/>
                <w:szCs w:val="24"/>
              </w:rPr>
              <w:t>Marketing simbiotico</w:t>
            </w:r>
          </w:p>
          <w:p w14:paraId="1C2C6111" w14:textId="369B4989" w:rsidR="001D27D3" w:rsidRPr="00881BF5" w:rsidRDefault="001D27D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ld" w:hAnsi="Apex New Bold"/>
                <w:color w:val="000000"/>
                <w:sz w:val="24"/>
                <w:szCs w:val="24"/>
              </w:rPr>
            </w:pPr>
            <w:r w:rsidRPr="000B754C">
              <w:rPr>
                <w:rFonts w:ascii="Apex New Book" w:hAnsi="Apex New Book"/>
                <w:sz w:val="24"/>
                <w:szCs w:val="24"/>
              </w:rPr>
              <w:t>L’incontro di domanda e offerta sui prodotti di nicchia</w:t>
            </w:r>
          </w:p>
        </w:tc>
        <w:tc>
          <w:tcPr>
            <w:tcW w:w="2717" w:type="dxa"/>
            <w:vAlign w:val="center"/>
          </w:tcPr>
          <w:p w14:paraId="381B5FC0" w14:textId="77777777" w:rsidR="001D27D3" w:rsidRDefault="001D27D3" w:rsidP="000122B4">
            <w:pPr>
              <w:pStyle w:val="Paragrafoelenco"/>
              <w:spacing w:before="120" w:after="0" w:line="240" w:lineRule="auto"/>
              <w:ind w:left="0"/>
            </w:pPr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 xml:space="preserve">Emanuele </w:t>
            </w:r>
            <w:proofErr w:type="spellStart"/>
            <w:r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  <w:t>Rizzardi</w:t>
            </w:r>
            <w:proofErr w:type="spellEnd"/>
          </w:p>
          <w:p w14:paraId="6D948830" w14:textId="0D351C60" w:rsidR="001D27D3" w:rsidRDefault="001D27D3" w:rsidP="000122B4">
            <w:pPr>
              <w:pStyle w:val="Paragrafoelenco"/>
              <w:spacing w:before="120" w:after="0" w:line="240" w:lineRule="auto"/>
              <w:ind w:left="0"/>
              <w:rPr>
                <w:rFonts w:ascii="Apex New Book" w:hAnsi="Apex New Book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pex New Book" w:hAnsi="Apex New Book"/>
                <w:b/>
                <w:bCs/>
                <w:color w:val="000000"/>
                <w:sz w:val="24"/>
                <w:szCs w:val="24"/>
                <w:lang w:val="en-US"/>
              </w:rPr>
              <w:t>Symbiotiqa</w:t>
            </w:r>
            <w:proofErr w:type="spellEnd"/>
          </w:p>
        </w:tc>
      </w:tr>
    </w:tbl>
    <w:p w14:paraId="501C09F9" w14:textId="6D5960EC" w:rsidR="001A408F" w:rsidRPr="008A38D5" w:rsidRDefault="000B754C" w:rsidP="007219E4">
      <w:pPr>
        <w:spacing w:after="0" w:line="240" w:lineRule="auto"/>
        <w:rPr>
          <w:rFonts w:ascii="Apex New Book" w:hAnsi="Apex New Book" w:cstheme="minorHAnsi"/>
          <w:sz w:val="22"/>
          <w:szCs w:val="22"/>
        </w:rPr>
      </w:pPr>
      <w:r>
        <w:t> </w:t>
      </w:r>
      <w:bookmarkEnd w:id="1"/>
    </w:p>
    <w:sectPr w:rsidR="001A408F" w:rsidRPr="008A38D5" w:rsidSect="00DC6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134" w:bottom="1134" w:left="1134" w:header="708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B0E80" w14:textId="77777777" w:rsidR="00C76170" w:rsidRDefault="00C76170">
      <w:r>
        <w:separator/>
      </w:r>
    </w:p>
  </w:endnote>
  <w:endnote w:type="continuationSeparator" w:id="0">
    <w:p w14:paraId="37AA02A1" w14:textId="77777777" w:rsidR="00C76170" w:rsidRDefault="00C76170">
      <w:r>
        <w:continuationSeparator/>
      </w:r>
    </w:p>
  </w:endnote>
  <w:endnote w:type="continuationNotice" w:id="1">
    <w:p w14:paraId="27E50B5B" w14:textId="77777777" w:rsidR="00C76170" w:rsidRDefault="00C76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ex New Book">
    <w:altName w:val="Calibri"/>
    <w:panose1 w:val="020B0604020202020204"/>
    <w:charset w:val="4D"/>
    <w:family w:val="auto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pex New Bold">
    <w:altName w:val="Calibri"/>
    <w:panose1 w:val="020B0604020202020204"/>
    <w:charset w:val="4D"/>
    <w:family w:val="auto"/>
    <w:notTrueType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x New Medium">
    <w:altName w:val="Calibri"/>
    <w:panose1 w:val="020B0604020202020204"/>
    <w:charset w:val="4D"/>
    <w:family w:val="auto"/>
    <w:notTrueType/>
    <w:pitch w:val="variable"/>
    <w:sig w:usb0="A00000FF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82C5" w14:textId="77777777" w:rsidR="006D2242" w:rsidRDefault="006D2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C9C5" w14:textId="0AA517C8" w:rsidR="00415E1B" w:rsidRDefault="00415E1B" w:rsidP="00415E1B">
    <w:pPr>
      <w:spacing w:after="240" w:line="240" w:lineRule="auto"/>
      <w:jc w:val="center"/>
      <w:rPr>
        <w:rFonts w:ascii="Apex New Medium" w:hAnsi="Apex New Medium" w:cs="Arial"/>
        <w:color w:val="000000"/>
        <w:sz w:val="24"/>
        <w:szCs w:val="24"/>
      </w:rPr>
    </w:pPr>
    <w:r>
      <w:rPr>
        <w:rFonts w:ascii="Arial" w:hAnsi="Arial" w:cs="Arial"/>
        <w:b/>
        <w:bCs/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58244" behindDoc="1" locked="0" layoutInCell="1" allowOverlap="1" wp14:anchorId="07FC6F44" wp14:editId="239DDBDE">
          <wp:simplePos x="0" y="0"/>
          <wp:positionH relativeFrom="margin">
            <wp:posOffset>2306510</wp:posOffset>
          </wp:positionH>
          <wp:positionV relativeFrom="paragraph">
            <wp:posOffset>292100</wp:posOffset>
          </wp:positionV>
          <wp:extent cx="383234" cy="383234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sti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34" cy="38323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2E206C1" w14:textId="646AADC2" w:rsidR="00642058" w:rsidRPr="00E467AC" w:rsidRDefault="00642058" w:rsidP="003F69DE">
    <w:pPr>
      <w:spacing w:before="360" w:after="240" w:line="240" w:lineRule="auto"/>
      <w:jc w:val="center"/>
      <w:rPr>
        <w:rFonts w:ascii="Apex New Medium" w:hAnsi="Apex New Medium" w:cs="Arial"/>
        <w:color w:val="000000"/>
        <w:sz w:val="24"/>
        <w:szCs w:val="24"/>
      </w:rPr>
    </w:pPr>
    <w:r w:rsidRPr="00E467AC">
      <w:rPr>
        <w:rFonts w:ascii="Apex New Medium" w:hAnsi="Apex New Medium" w:cs="Arial"/>
        <w:color w:val="000000"/>
        <w:sz w:val="24"/>
        <w:szCs w:val="24"/>
      </w:rPr>
      <w:t>pOsti srl</w:t>
    </w:r>
  </w:p>
  <w:p w14:paraId="7429F081" w14:textId="031069E4" w:rsidR="00642058" w:rsidRPr="0088553D" w:rsidRDefault="00954DED" w:rsidP="00954DED">
    <w:pPr>
      <w:spacing w:after="0"/>
      <w:ind w:left="2832"/>
      <w:rPr>
        <w:rFonts w:ascii="Apex New Medium" w:hAnsi="Apex New Medium" w:cs="Arial"/>
        <w:color w:val="000000"/>
        <w:sz w:val="16"/>
        <w:szCs w:val="16"/>
      </w:rPr>
    </w:pPr>
    <w:r>
      <w:rPr>
        <w:rFonts w:ascii="Apex New Medium" w:hAnsi="Apex New Medium" w:cs="Arial"/>
        <w:color w:val="000000"/>
        <w:sz w:val="16"/>
        <w:szCs w:val="16"/>
      </w:rPr>
      <w:t xml:space="preserve">               </w:t>
    </w:r>
    <w:r w:rsidR="00642058">
      <w:rPr>
        <w:rFonts w:ascii="Apex New Medium" w:hAnsi="Apex New Medium" w:cs="Arial"/>
        <w:color w:val="000000"/>
        <w:sz w:val="16"/>
        <w:szCs w:val="16"/>
      </w:rPr>
      <w:t>info@posti.world - www.posti.world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166D" w14:textId="77777777" w:rsidR="00CE246D" w:rsidRDefault="00CE246D" w:rsidP="00CE246D">
    <w:pPr>
      <w:spacing w:after="240" w:line="240" w:lineRule="auto"/>
      <w:jc w:val="center"/>
      <w:rPr>
        <w:rFonts w:ascii="Apex New Medium" w:hAnsi="Apex New Medium" w:cs="Arial"/>
        <w:color w:val="000000"/>
        <w:sz w:val="24"/>
        <w:szCs w:val="24"/>
      </w:rPr>
    </w:pPr>
    <w:r>
      <w:rPr>
        <w:rFonts w:ascii="Arial" w:hAnsi="Arial" w:cs="Arial"/>
        <w:b/>
        <w:bCs/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58245" behindDoc="1" locked="0" layoutInCell="1" allowOverlap="1" wp14:anchorId="33C8AADD" wp14:editId="344F9D47">
          <wp:simplePos x="0" y="0"/>
          <wp:positionH relativeFrom="margin">
            <wp:posOffset>2306510</wp:posOffset>
          </wp:positionH>
          <wp:positionV relativeFrom="paragraph">
            <wp:posOffset>292100</wp:posOffset>
          </wp:positionV>
          <wp:extent cx="383234" cy="383234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osti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234" cy="38323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148505A" w14:textId="77777777" w:rsidR="00CE246D" w:rsidRPr="00E467AC" w:rsidRDefault="00CE246D" w:rsidP="003F69DE">
    <w:pPr>
      <w:spacing w:before="360" w:after="360" w:line="240" w:lineRule="auto"/>
      <w:jc w:val="center"/>
      <w:rPr>
        <w:rFonts w:ascii="Apex New Medium" w:hAnsi="Apex New Medium" w:cs="Arial"/>
        <w:color w:val="000000"/>
        <w:sz w:val="24"/>
        <w:szCs w:val="24"/>
      </w:rPr>
    </w:pPr>
    <w:r w:rsidRPr="00E467AC">
      <w:rPr>
        <w:rFonts w:ascii="Apex New Medium" w:hAnsi="Apex New Medium" w:cs="Arial"/>
        <w:color w:val="000000"/>
        <w:sz w:val="24"/>
        <w:szCs w:val="24"/>
      </w:rPr>
      <w:t>pOsti srl</w:t>
    </w:r>
  </w:p>
  <w:p w14:paraId="0E3F7719" w14:textId="0B0AA92F" w:rsidR="00CE246D" w:rsidRPr="0088553D" w:rsidRDefault="00954DED" w:rsidP="00442CB5">
    <w:pPr>
      <w:spacing w:before="240" w:after="0"/>
      <w:ind w:left="1418" w:firstLine="709"/>
      <w:rPr>
        <w:rFonts w:ascii="Apex New Medium" w:hAnsi="Apex New Medium" w:cs="Arial"/>
        <w:color w:val="000000"/>
        <w:sz w:val="16"/>
        <w:szCs w:val="16"/>
      </w:rPr>
    </w:pPr>
    <w:r>
      <w:rPr>
        <w:rFonts w:ascii="Apex New Medium" w:hAnsi="Apex New Medium" w:cs="Arial"/>
        <w:color w:val="000000"/>
        <w:sz w:val="16"/>
        <w:szCs w:val="16"/>
      </w:rPr>
      <w:t xml:space="preserve">                                    </w:t>
    </w:r>
    <w:r w:rsidR="00CE246D">
      <w:rPr>
        <w:rFonts w:ascii="Apex New Medium" w:hAnsi="Apex New Medium" w:cs="Arial"/>
        <w:color w:val="000000"/>
        <w:sz w:val="16"/>
        <w:szCs w:val="16"/>
      </w:rPr>
      <w:t>info@posti.world - www.posti.world</w:t>
    </w:r>
  </w:p>
  <w:p w14:paraId="3F8B8EF9" w14:textId="72F2A9DA" w:rsidR="007462C5" w:rsidRPr="00E467AC" w:rsidRDefault="007462C5" w:rsidP="00CE246D">
    <w:pPr>
      <w:pStyle w:val="Pidipagina"/>
      <w:jc w:val="center"/>
      <w:rPr>
        <w:rFonts w:ascii="Apex New Medium" w:hAnsi="Apex New Medium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796E" w14:textId="77777777" w:rsidR="00C76170" w:rsidRDefault="00C76170">
      <w:r>
        <w:separator/>
      </w:r>
    </w:p>
  </w:footnote>
  <w:footnote w:type="continuationSeparator" w:id="0">
    <w:p w14:paraId="35665055" w14:textId="77777777" w:rsidR="00C76170" w:rsidRDefault="00C76170">
      <w:r>
        <w:continuationSeparator/>
      </w:r>
    </w:p>
  </w:footnote>
  <w:footnote w:type="continuationNotice" w:id="1">
    <w:p w14:paraId="630361AC" w14:textId="77777777" w:rsidR="00C76170" w:rsidRDefault="00C76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B931" w14:textId="77777777" w:rsidR="00E8108D" w:rsidRDefault="00E810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C351" w14:textId="208C6C6F" w:rsidR="00923409" w:rsidRDefault="00923409" w:rsidP="004D3D24">
    <w:pPr>
      <w:pStyle w:val="Intestazione"/>
      <w:tabs>
        <w:tab w:val="clear" w:pos="4819"/>
        <w:tab w:val="clear" w:pos="9638"/>
      </w:tabs>
      <w:ind w:left="1416" w:right="-994"/>
      <w:jc w:val="righ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A59A547" wp14:editId="33EA0351">
          <wp:simplePos x="0" y="0"/>
          <wp:positionH relativeFrom="margin">
            <wp:posOffset>2185670</wp:posOffset>
          </wp:positionH>
          <wp:positionV relativeFrom="paragraph">
            <wp:posOffset>15240</wp:posOffset>
          </wp:positionV>
          <wp:extent cx="1509099" cy="579600"/>
          <wp:effectExtent l="0" t="0" r="0" b="0"/>
          <wp:wrapNone/>
          <wp:docPr id="3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0" t="17121" r="33185" b="17033"/>
                  <a:stretch/>
                </pic:blipFill>
                <pic:spPr bwMode="auto">
                  <a:xfrm>
                    <a:off x="0" y="0"/>
                    <a:ext cx="1509099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1B">
      <w:rPr>
        <w:noProof/>
      </w:rPr>
      <w:drawing>
        <wp:anchor distT="0" distB="0" distL="114300" distR="114300" simplePos="0" relativeHeight="251658242" behindDoc="1" locked="0" layoutInCell="0" allowOverlap="1" wp14:anchorId="47198630" wp14:editId="7A99D5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174970" cy="12817475"/>
          <wp:effectExtent l="0" t="0" r="0" b="0"/>
          <wp:wrapNone/>
          <wp:docPr id="35" name="Immagine 14" descr="FiligranaPosti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ligranaPosti_A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970" cy="128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17AD923" w14:textId="77777777" w:rsidR="00923409" w:rsidRDefault="00923409" w:rsidP="00387610">
    <w:pPr>
      <w:pStyle w:val="Intestazione"/>
      <w:tabs>
        <w:tab w:val="clear" w:pos="4819"/>
        <w:tab w:val="clear" w:pos="9638"/>
        <w:tab w:val="left" w:pos="3990"/>
        <w:tab w:val="left" w:pos="5760"/>
        <w:tab w:val="center" w:pos="6024"/>
        <w:tab w:val="left" w:pos="8420"/>
      </w:tabs>
      <w:ind w:left="1416" w:right="-994"/>
    </w:pPr>
    <w:r>
      <w:tab/>
    </w:r>
    <w:r>
      <w:tab/>
    </w:r>
    <w:r>
      <w:tab/>
    </w:r>
    <w:r>
      <w:tab/>
    </w:r>
  </w:p>
  <w:p w14:paraId="30E8DDF8" w14:textId="77777777" w:rsidR="00923409" w:rsidRDefault="00923409" w:rsidP="00387610">
    <w:pPr>
      <w:pStyle w:val="Intestazione"/>
      <w:tabs>
        <w:tab w:val="clear" w:pos="4819"/>
        <w:tab w:val="clear" w:pos="9638"/>
        <w:tab w:val="left" w:pos="3990"/>
        <w:tab w:val="left" w:pos="5760"/>
        <w:tab w:val="center" w:pos="6024"/>
        <w:tab w:val="left" w:pos="8420"/>
      </w:tabs>
      <w:ind w:left="1416" w:right="-994"/>
    </w:pPr>
  </w:p>
  <w:p w14:paraId="70984D28" w14:textId="77777777" w:rsidR="00923409" w:rsidRDefault="00923409" w:rsidP="00387610">
    <w:pPr>
      <w:pStyle w:val="Intestazione"/>
      <w:tabs>
        <w:tab w:val="clear" w:pos="4819"/>
        <w:tab w:val="clear" w:pos="9638"/>
        <w:tab w:val="left" w:pos="3990"/>
        <w:tab w:val="left" w:pos="5760"/>
        <w:tab w:val="center" w:pos="6024"/>
        <w:tab w:val="left" w:pos="8420"/>
      </w:tabs>
      <w:ind w:left="1416" w:right="-994"/>
    </w:pPr>
  </w:p>
  <w:p w14:paraId="1DD4DE1C" w14:textId="77777777" w:rsidR="00923409" w:rsidRDefault="00923409" w:rsidP="004D3D24">
    <w:pPr>
      <w:pStyle w:val="Intestazione"/>
      <w:tabs>
        <w:tab w:val="clear" w:pos="4819"/>
        <w:tab w:val="clear" w:pos="9638"/>
        <w:tab w:val="left" w:pos="3990"/>
      </w:tabs>
      <w:ind w:left="1416" w:right="-99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5753" w14:textId="6C4A4011" w:rsidR="00642058" w:rsidRDefault="00642058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09F244B" wp14:editId="233CF40D">
          <wp:simplePos x="0" y="0"/>
          <wp:positionH relativeFrom="margin">
            <wp:posOffset>2284368</wp:posOffset>
          </wp:positionH>
          <wp:positionV relativeFrom="paragraph">
            <wp:posOffset>-57693</wp:posOffset>
          </wp:positionV>
          <wp:extent cx="1508166" cy="579242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60" t="17121" r="33185" b="17033"/>
                  <a:stretch/>
                </pic:blipFill>
                <pic:spPr bwMode="auto">
                  <a:xfrm>
                    <a:off x="0" y="0"/>
                    <a:ext cx="1517197" cy="582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ADD61" w14:textId="77777777" w:rsidR="00642058" w:rsidRDefault="00642058">
    <w:pPr>
      <w:pStyle w:val="Intestazione"/>
    </w:pPr>
  </w:p>
  <w:p w14:paraId="4EE36E33" w14:textId="471D7212" w:rsidR="00642058" w:rsidRDefault="00642058">
    <w:pPr>
      <w:pStyle w:val="Intestazione"/>
    </w:pPr>
  </w:p>
  <w:p w14:paraId="6A2FC77A" w14:textId="77777777" w:rsidR="00642058" w:rsidRDefault="00642058">
    <w:pPr>
      <w:pStyle w:val="Intestazione"/>
    </w:pPr>
  </w:p>
  <w:p w14:paraId="375BC20B" w14:textId="0AEF3498" w:rsidR="00956670" w:rsidRDefault="00D01A1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A6387C0" wp14:editId="7A9B44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174970" cy="12817475"/>
          <wp:effectExtent l="0" t="0" r="0" b="0"/>
          <wp:wrapNone/>
          <wp:docPr id="38" name="Immagine 11" descr="FiligranaPosti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ligranaPosti_A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4970" cy="128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9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02E40"/>
    <w:multiLevelType w:val="multilevel"/>
    <w:tmpl w:val="F20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B7AAB"/>
    <w:multiLevelType w:val="hybridMultilevel"/>
    <w:tmpl w:val="9AA057D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F30A68"/>
    <w:multiLevelType w:val="hybridMultilevel"/>
    <w:tmpl w:val="9E826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6DC"/>
    <w:multiLevelType w:val="multilevel"/>
    <w:tmpl w:val="EA7A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C5E0C"/>
    <w:multiLevelType w:val="hybridMultilevel"/>
    <w:tmpl w:val="B490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02EAD"/>
    <w:multiLevelType w:val="hybridMultilevel"/>
    <w:tmpl w:val="F6C81A5C"/>
    <w:lvl w:ilvl="0" w:tplc="9B582392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46C1"/>
    <w:multiLevelType w:val="multilevel"/>
    <w:tmpl w:val="4BE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568CB"/>
    <w:multiLevelType w:val="multilevel"/>
    <w:tmpl w:val="EA9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848E9"/>
    <w:multiLevelType w:val="hybridMultilevel"/>
    <w:tmpl w:val="1E667750"/>
    <w:lvl w:ilvl="0" w:tplc="44388BF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CC107A"/>
    <w:multiLevelType w:val="hybridMultilevel"/>
    <w:tmpl w:val="94E2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34BC6"/>
    <w:multiLevelType w:val="hybridMultilevel"/>
    <w:tmpl w:val="245AFEB4"/>
    <w:lvl w:ilvl="0" w:tplc="58808022">
      <w:numFmt w:val="bullet"/>
      <w:lvlText w:val="-"/>
      <w:lvlJc w:val="left"/>
      <w:pPr>
        <w:ind w:left="360" w:hanging="360"/>
      </w:pPr>
      <w:rPr>
        <w:rFonts w:ascii="Apex New Book" w:eastAsiaTheme="minorEastAsia" w:hAnsi="Apex New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F65182"/>
    <w:multiLevelType w:val="hybridMultilevel"/>
    <w:tmpl w:val="76702272"/>
    <w:lvl w:ilvl="0" w:tplc="1E562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2CEA"/>
    <w:multiLevelType w:val="hybridMultilevel"/>
    <w:tmpl w:val="841C8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85CA5"/>
    <w:multiLevelType w:val="hybridMultilevel"/>
    <w:tmpl w:val="D974C3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A4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67B4E"/>
    <w:multiLevelType w:val="multilevel"/>
    <w:tmpl w:val="752CB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BA452B"/>
    <w:multiLevelType w:val="hybridMultilevel"/>
    <w:tmpl w:val="7D0491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4E"/>
    <w:rsid w:val="00000703"/>
    <w:rsid w:val="00000929"/>
    <w:rsid w:val="0000108B"/>
    <w:rsid w:val="00001B59"/>
    <w:rsid w:val="00003516"/>
    <w:rsid w:val="00004AFB"/>
    <w:rsid w:val="000122B4"/>
    <w:rsid w:val="00012B1C"/>
    <w:rsid w:val="00020274"/>
    <w:rsid w:val="00021096"/>
    <w:rsid w:val="00021DB4"/>
    <w:rsid w:val="00022A35"/>
    <w:rsid w:val="00030FBF"/>
    <w:rsid w:val="00031217"/>
    <w:rsid w:val="000321AE"/>
    <w:rsid w:val="000331BC"/>
    <w:rsid w:val="00037412"/>
    <w:rsid w:val="000420EB"/>
    <w:rsid w:val="000431C6"/>
    <w:rsid w:val="000433BA"/>
    <w:rsid w:val="00050CAA"/>
    <w:rsid w:val="00052339"/>
    <w:rsid w:val="00055AF4"/>
    <w:rsid w:val="000562C6"/>
    <w:rsid w:val="000577D4"/>
    <w:rsid w:val="00057FC8"/>
    <w:rsid w:val="000634A8"/>
    <w:rsid w:val="00063595"/>
    <w:rsid w:val="00064371"/>
    <w:rsid w:val="00072AAD"/>
    <w:rsid w:val="0007404C"/>
    <w:rsid w:val="00075BA3"/>
    <w:rsid w:val="00075FD4"/>
    <w:rsid w:val="00081012"/>
    <w:rsid w:val="0009125E"/>
    <w:rsid w:val="00096897"/>
    <w:rsid w:val="00096DD4"/>
    <w:rsid w:val="000A66F9"/>
    <w:rsid w:val="000B0CF2"/>
    <w:rsid w:val="000B15A4"/>
    <w:rsid w:val="000B5420"/>
    <w:rsid w:val="000B754C"/>
    <w:rsid w:val="000B7C41"/>
    <w:rsid w:val="000C51D5"/>
    <w:rsid w:val="000C5233"/>
    <w:rsid w:val="000C68DC"/>
    <w:rsid w:val="000D01F5"/>
    <w:rsid w:val="000D141F"/>
    <w:rsid w:val="000D1BD3"/>
    <w:rsid w:val="000D693D"/>
    <w:rsid w:val="000E0ACA"/>
    <w:rsid w:val="000F2B7C"/>
    <w:rsid w:val="00100D94"/>
    <w:rsid w:val="00106FAB"/>
    <w:rsid w:val="00110C3F"/>
    <w:rsid w:val="0011168F"/>
    <w:rsid w:val="00114E33"/>
    <w:rsid w:val="00126977"/>
    <w:rsid w:val="001306B3"/>
    <w:rsid w:val="00132534"/>
    <w:rsid w:val="001346A5"/>
    <w:rsid w:val="001351DE"/>
    <w:rsid w:val="00135A2D"/>
    <w:rsid w:val="00136193"/>
    <w:rsid w:val="0013695C"/>
    <w:rsid w:val="00142620"/>
    <w:rsid w:val="00144307"/>
    <w:rsid w:val="001455CE"/>
    <w:rsid w:val="00152AB6"/>
    <w:rsid w:val="001549FD"/>
    <w:rsid w:val="00157EB2"/>
    <w:rsid w:val="00163AD2"/>
    <w:rsid w:val="00165B63"/>
    <w:rsid w:val="00173E8F"/>
    <w:rsid w:val="001740D4"/>
    <w:rsid w:val="001773F2"/>
    <w:rsid w:val="00177983"/>
    <w:rsid w:val="00182CA8"/>
    <w:rsid w:val="00185485"/>
    <w:rsid w:val="00185510"/>
    <w:rsid w:val="001954C8"/>
    <w:rsid w:val="001A1E47"/>
    <w:rsid w:val="001A408F"/>
    <w:rsid w:val="001A689E"/>
    <w:rsid w:val="001B2720"/>
    <w:rsid w:val="001B3BB4"/>
    <w:rsid w:val="001B59A7"/>
    <w:rsid w:val="001C0115"/>
    <w:rsid w:val="001C121D"/>
    <w:rsid w:val="001C32E4"/>
    <w:rsid w:val="001C3AFD"/>
    <w:rsid w:val="001D1B3D"/>
    <w:rsid w:val="001D1B81"/>
    <w:rsid w:val="001D27D3"/>
    <w:rsid w:val="001D5D77"/>
    <w:rsid w:val="001E269A"/>
    <w:rsid w:val="001E3890"/>
    <w:rsid w:val="001E6D4B"/>
    <w:rsid w:val="001E7763"/>
    <w:rsid w:val="001F1F52"/>
    <w:rsid w:val="001F1FDE"/>
    <w:rsid w:val="001F6D73"/>
    <w:rsid w:val="001F7FC8"/>
    <w:rsid w:val="002033CD"/>
    <w:rsid w:val="002045C0"/>
    <w:rsid w:val="0020662F"/>
    <w:rsid w:val="00210002"/>
    <w:rsid w:val="00211C01"/>
    <w:rsid w:val="00211FD9"/>
    <w:rsid w:val="00215C9B"/>
    <w:rsid w:val="00216414"/>
    <w:rsid w:val="00216681"/>
    <w:rsid w:val="0022067B"/>
    <w:rsid w:val="0022143D"/>
    <w:rsid w:val="00221E15"/>
    <w:rsid w:val="002221A0"/>
    <w:rsid w:val="002243AC"/>
    <w:rsid w:val="00225DB3"/>
    <w:rsid w:val="002261C5"/>
    <w:rsid w:val="002302C4"/>
    <w:rsid w:val="00231EC3"/>
    <w:rsid w:val="002341A5"/>
    <w:rsid w:val="002359A5"/>
    <w:rsid w:val="00244DB1"/>
    <w:rsid w:val="002454FB"/>
    <w:rsid w:val="00251830"/>
    <w:rsid w:val="00252394"/>
    <w:rsid w:val="00255116"/>
    <w:rsid w:val="00261BB7"/>
    <w:rsid w:val="00262016"/>
    <w:rsid w:val="0026266F"/>
    <w:rsid w:val="002629DA"/>
    <w:rsid w:val="0026624E"/>
    <w:rsid w:val="00270E83"/>
    <w:rsid w:val="002734B1"/>
    <w:rsid w:val="00280328"/>
    <w:rsid w:val="00280978"/>
    <w:rsid w:val="002838EA"/>
    <w:rsid w:val="00283A1B"/>
    <w:rsid w:val="00290B63"/>
    <w:rsid w:val="0029240D"/>
    <w:rsid w:val="00294536"/>
    <w:rsid w:val="00295322"/>
    <w:rsid w:val="00295F8D"/>
    <w:rsid w:val="00296A6C"/>
    <w:rsid w:val="002A1FA6"/>
    <w:rsid w:val="002A7921"/>
    <w:rsid w:val="002A7ECF"/>
    <w:rsid w:val="002B325F"/>
    <w:rsid w:val="002B3811"/>
    <w:rsid w:val="002B46A4"/>
    <w:rsid w:val="002B59E8"/>
    <w:rsid w:val="002C0453"/>
    <w:rsid w:val="002C13E4"/>
    <w:rsid w:val="002C2DE4"/>
    <w:rsid w:val="002C626F"/>
    <w:rsid w:val="002C6BF3"/>
    <w:rsid w:val="002D00FD"/>
    <w:rsid w:val="002D3365"/>
    <w:rsid w:val="002D744E"/>
    <w:rsid w:val="002E1786"/>
    <w:rsid w:val="002E1B87"/>
    <w:rsid w:val="002E4C3A"/>
    <w:rsid w:val="002F511B"/>
    <w:rsid w:val="002F56BF"/>
    <w:rsid w:val="002F6A33"/>
    <w:rsid w:val="00306E5B"/>
    <w:rsid w:val="00307AD5"/>
    <w:rsid w:val="0031059D"/>
    <w:rsid w:val="00311B54"/>
    <w:rsid w:val="00316016"/>
    <w:rsid w:val="00316095"/>
    <w:rsid w:val="00321A13"/>
    <w:rsid w:val="003227C5"/>
    <w:rsid w:val="00326E44"/>
    <w:rsid w:val="00332533"/>
    <w:rsid w:val="00333671"/>
    <w:rsid w:val="00334B1A"/>
    <w:rsid w:val="003368F3"/>
    <w:rsid w:val="0034011C"/>
    <w:rsid w:val="00340DBA"/>
    <w:rsid w:val="0034105A"/>
    <w:rsid w:val="00351110"/>
    <w:rsid w:val="003534FC"/>
    <w:rsid w:val="0035555C"/>
    <w:rsid w:val="00355C73"/>
    <w:rsid w:val="003620EB"/>
    <w:rsid w:val="00362FE6"/>
    <w:rsid w:val="00363AF2"/>
    <w:rsid w:val="00364BA8"/>
    <w:rsid w:val="003651F2"/>
    <w:rsid w:val="00367EF1"/>
    <w:rsid w:val="00370284"/>
    <w:rsid w:val="003730BD"/>
    <w:rsid w:val="003744A0"/>
    <w:rsid w:val="00374C0F"/>
    <w:rsid w:val="00377026"/>
    <w:rsid w:val="00383C70"/>
    <w:rsid w:val="003860FB"/>
    <w:rsid w:val="003872D8"/>
    <w:rsid w:val="00387610"/>
    <w:rsid w:val="00387867"/>
    <w:rsid w:val="0039078A"/>
    <w:rsid w:val="00393689"/>
    <w:rsid w:val="00395942"/>
    <w:rsid w:val="003A25EB"/>
    <w:rsid w:val="003A332C"/>
    <w:rsid w:val="003A3992"/>
    <w:rsid w:val="003A3D60"/>
    <w:rsid w:val="003A479C"/>
    <w:rsid w:val="003A4B9D"/>
    <w:rsid w:val="003A7C76"/>
    <w:rsid w:val="003B19E1"/>
    <w:rsid w:val="003B45E7"/>
    <w:rsid w:val="003B5CEE"/>
    <w:rsid w:val="003B72F1"/>
    <w:rsid w:val="003C3A76"/>
    <w:rsid w:val="003C631A"/>
    <w:rsid w:val="003C6540"/>
    <w:rsid w:val="003C69AC"/>
    <w:rsid w:val="003C6BBC"/>
    <w:rsid w:val="003C762E"/>
    <w:rsid w:val="003D0ACE"/>
    <w:rsid w:val="003D3E4D"/>
    <w:rsid w:val="003D626D"/>
    <w:rsid w:val="003D751E"/>
    <w:rsid w:val="003D7FD6"/>
    <w:rsid w:val="003E1B14"/>
    <w:rsid w:val="003E1DB8"/>
    <w:rsid w:val="003E6E6B"/>
    <w:rsid w:val="003F0A7F"/>
    <w:rsid w:val="003F1548"/>
    <w:rsid w:val="003F5D2B"/>
    <w:rsid w:val="003F6793"/>
    <w:rsid w:val="003F69DE"/>
    <w:rsid w:val="00403E0B"/>
    <w:rsid w:val="00404AB3"/>
    <w:rsid w:val="00406CB2"/>
    <w:rsid w:val="00411E77"/>
    <w:rsid w:val="004123CF"/>
    <w:rsid w:val="00414EFD"/>
    <w:rsid w:val="00415E1B"/>
    <w:rsid w:val="00417555"/>
    <w:rsid w:val="00421955"/>
    <w:rsid w:val="00422230"/>
    <w:rsid w:val="00422679"/>
    <w:rsid w:val="00424755"/>
    <w:rsid w:val="00427A9D"/>
    <w:rsid w:val="00430939"/>
    <w:rsid w:val="0043532E"/>
    <w:rsid w:val="00435ECC"/>
    <w:rsid w:val="004362C9"/>
    <w:rsid w:val="0043630C"/>
    <w:rsid w:val="00437B87"/>
    <w:rsid w:val="004423D3"/>
    <w:rsid w:val="00442CB5"/>
    <w:rsid w:val="0044328D"/>
    <w:rsid w:val="00443BED"/>
    <w:rsid w:val="00445377"/>
    <w:rsid w:val="00446064"/>
    <w:rsid w:val="004512E5"/>
    <w:rsid w:val="0045270B"/>
    <w:rsid w:val="00452D3E"/>
    <w:rsid w:val="00453F59"/>
    <w:rsid w:val="0045411D"/>
    <w:rsid w:val="00455EE5"/>
    <w:rsid w:val="0045690A"/>
    <w:rsid w:val="00457448"/>
    <w:rsid w:val="004641AF"/>
    <w:rsid w:val="00464A7F"/>
    <w:rsid w:val="004654A6"/>
    <w:rsid w:val="004657DC"/>
    <w:rsid w:val="004662A2"/>
    <w:rsid w:val="00467875"/>
    <w:rsid w:val="00470EC3"/>
    <w:rsid w:val="00476F8F"/>
    <w:rsid w:val="00482BDE"/>
    <w:rsid w:val="00485356"/>
    <w:rsid w:val="00485E7A"/>
    <w:rsid w:val="00485FD5"/>
    <w:rsid w:val="004876C1"/>
    <w:rsid w:val="004929C1"/>
    <w:rsid w:val="00492BB2"/>
    <w:rsid w:val="00497E3C"/>
    <w:rsid w:val="004A2200"/>
    <w:rsid w:val="004A53D6"/>
    <w:rsid w:val="004A5599"/>
    <w:rsid w:val="004A755E"/>
    <w:rsid w:val="004B2761"/>
    <w:rsid w:val="004B3267"/>
    <w:rsid w:val="004B5B0B"/>
    <w:rsid w:val="004B608E"/>
    <w:rsid w:val="004B6B3D"/>
    <w:rsid w:val="004C25C6"/>
    <w:rsid w:val="004C3FC9"/>
    <w:rsid w:val="004C4032"/>
    <w:rsid w:val="004C4ACF"/>
    <w:rsid w:val="004C4B5C"/>
    <w:rsid w:val="004C6420"/>
    <w:rsid w:val="004C6917"/>
    <w:rsid w:val="004D0697"/>
    <w:rsid w:val="004D3D24"/>
    <w:rsid w:val="004D4795"/>
    <w:rsid w:val="004E028A"/>
    <w:rsid w:val="004E144F"/>
    <w:rsid w:val="004E5B6D"/>
    <w:rsid w:val="004F16B7"/>
    <w:rsid w:val="004F184A"/>
    <w:rsid w:val="004F2DE1"/>
    <w:rsid w:val="004F7157"/>
    <w:rsid w:val="004F7B99"/>
    <w:rsid w:val="004F7F20"/>
    <w:rsid w:val="005023E9"/>
    <w:rsid w:val="00506CA0"/>
    <w:rsid w:val="00506E2D"/>
    <w:rsid w:val="00512FA5"/>
    <w:rsid w:val="0051615A"/>
    <w:rsid w:val="0051653E"/>
    <w:rsid w:val="00526964"/>
    <w:rsid w:val="00527C18"/>
    <w:rsid w:val="00537CCA"/>
    <w:rsid w:val="005401A7"/>
    <w:rsid w:val="00555EC3"/>
    <w:rsid w:val="00557EC6"/>
    <w:rsid w:val="00563302"/>
    <w:rsid w:val="00563B56"/>
    <w:rsid w:val="00567250"/>
    <w:rsid w:val="00571799"/>
    <w:rsid w:val="00573D69"/>
    <w:rsid w:val="00580716"/>
    <w:rsid w:val="00584A4E"/>
    <w:rsid w:val="005850A9"/>
    <w:rsid w:val="00585F89"/>
    <w:rsid w:val="00590199"/>
    <w:rsid w:val="00590803"/>
    <w:rsid w:val="00592123"/>
    <w:rsid w:val="005926D9"/>
    <w:rsid w:val="00592E9B"/>
    <w:rsid w:val="00596AE3"/>
    <w:rsid w:val="005A27F2"/>
    <w:rsid w:val="005A315B"/>
    <w:rsid w:val="005A4516"/>
    <w:rsid w:val="005A493F"/>
    <w:rsid w:val="005A6B19"/>
    <w:rsid w:val="005A7892"/>
    <w:rsid w:val="005B3A01"/>
    <w:rsid w:val="005B48D2"/>
    <w:rsid w:val="005B4AD0"/>
    <w:rsid w:val="005B4D50"/>
    <w:rsid w:val="005C23F9"/>
    <w:rsid w:val="005C299D"/>
    <w:rsid w:val="005C36A6"/>
    <w:rsid w:val="005C49F3"/>
    <w:rsid w:val="005C656D"/>
    <w:rsid w:val="005C7A75"/>
    <w:rsid w:val="005D1F8C"/>
    <w:rsid w:val="005E0655"/>
    <w:rsid w:val="005E16C8"/>
    <w:rsid w:val="005E25F4"/>
    <w:rsid w:val="005E63C0"/>
    <w:rsid w:val="005E72E4"/>
    <w:rsid w:val="005F2ACA"/>
    <w:rsid w:val="005F30E0"/>
    <w:rsid w:val="005F4146"/>
    <w:rsid w:val="005F4B14"/>
    <w:rsid w:val="005F5A99"/>
    <w:rsid w:val="00600F98"/>
    <w:rsid w:val="006059F7"/>
    <w:rsid w:val="006065FA"/>
    <w:rsid w:val="00607ED7"/>
    <w:rsid w:val="00607FFD"/>
    <w:rsid w:val="00610007"/>
    <w:rsid w:val="006106B8"/>
    <w:rsid w:val="00614A72"/>
    <w:rsid w:val="006205F7"/>
    <w:rsid w:val="00621408"/>
    <w:rsid w:val="00622E64"/>
    <w:rsid w:val="00625B27"/>
    <w:rsid w:val="006279C5"/>
    <w:rsid w:val="00632804"/>
    <w:rsid w:val="0063410A"/>
    <w:rsid w:val="00636300"/>
    <w:rsid w:val="0063787A"/>
    <w:rsid w:val="00637E41"/>
    <w:rsid w:val="00642058"/>
    <w:rsid w:val="00643442"/>
    <w:rsid w:val="00644457"/>
    <w:rsid w:val="00645C7C"/>
    <w:rsid w:val="006461AE"/>
    <w:rsid w:val="006548F8"/>
    <w:rsid w:val="00657BFD"/>
    <w:rsid w:val="00662FBF"/>
    <w:rsid w:val="00663294"/>
    <w:rsid w:val="00663570"/>
    <w:rsid w:val="00664389"/>
    <w:rsid w:val="0067159D"/>
    <w:rsid w:val="00672645"/>
    <w:rsid w:val="00673F2F"/>
    <w:rsid w:val="0068220C"/>
    <w:rsid w:val="0068405B"/>
    <w:rsid w:val="00686F34"/>
    <w:rsid w:val="006908EB"/>
    <w:rsid w:val="00695890"/>
    <w:rsid w:val="006A1076"/>
    <w:rsid w:val="006A573B"/>
    <w:rsid w:val="006C0D70"/>
    <w:rsid w:val="006C16F9"/>
    <w:rsid w:val="006C26D0"/>
    <w:rsid w:val="006C47F1"/>
    <w:rsid w:val="006C63CA"/>
    <w:rsid w:val="006C719C"/>
    <w:rsid w:val="006C79DC"/>
    <w:rsid w:val="006D0C40"/>
    <w:rsid w:val="006D10A5"/>
    <w:rsid w:val="006D193D"/>
    <w:rsid w:val="006D2096"/>
    <w:rsid w:val="006D2242"/>
    <w:rsid w:val="006D36B8"/>
    <w:rsid w:val="006D41D3"/>
    <w:rsid w:val="006D6594"/>
    <w:rsid w:val="006E37AA"/>
    <w:rsid w:val="006F04B1"/>
    <w:rsid w:val="006F10B9"/>
    <w:rsid w:val="006F17C6"/>
    <w:rsid w:val="006F7129"/>
    <w:rsid w:val="006F7A12"/>
    <w:rsid w:val="00700196"/>
    <w:rsid w:val="0070131B"/>
    <w:rsid w:val="00701AE0"/>
    <w:rsid w:val="007023C6"/>
    <w:rsid w:val="00702B67"/>
    <w:rsid w:val="00702C39"/>
    <w:rsid w:val="00704E4A"/>
    <w:rsid w:val="0070757E"/>
    <w:rsid w:val="007143D8"/>
    <w:rsid w:val="00714B17"/>
    <w:rsid w:val="007219E4"/>
    <w:rsid w:val="0072683E"/>
    <w:rsid w:val="00730517"/>
    <w:rsid w:val="00730DC4"/>
    <w:rsid w:val="00733659"/>
    <w:rsid w:val="007353CC"/>
    <w:rsid w:val="0073762C"/>
    <w:rsid w:val="00740940"/>
    <w:rsid w:val="007425F8"/>
    <w:rsid w:val="00743CD4"/>
    <w:rsid w:val="0074622B"/>
    <w:rsid w:val="007462C5"/>
    <w:rsid w:val="00746E26"/>
    <w:rsid w:val="0074723F"/>
    <w:rsid w:val="00751371"/>
    <w:rsid w:val="007521CE"/>
    <w:rsid w:val="0075276D"/>
    <w:rsid w:val="00752FAC"/>
    <w:rsid w:val="00753277"/>
    <w:rsid w:val="00756328"/>
    <w:rsid w:val="00756432"/>
    <w:rsid w:val="00762F73"/>
    <w:rsid w:val="007651A9"/>
    <w:rsid w:val="00765786"/>
    <w:rsid w:val="007722F0"/>
    <w:rsid w:val="00773A9E"/>
    <w:rsid w:val="00774DBC"/>
    <w:rsid w:val="00776A94"/>
    <w:rsid w:val="00776EE6"/>
    <w:rsid w:val="00780CA8"/>
    <w:rsid w:val="007816B6"/>
    <w:rsid w:val="00785A57"/>
    <w:rsid w:val="007901BA"/>
    <w:rsid w:val="007905B1"/>
    <w:rsid w:val="0079212A"/>
    <w:rsid w:val="00793DE8"/>
    <w:rsid w:val="00796066"/>
    <w:rsid w:val="007A0FE0"/>
    <w:rsid w:val="007A179D"/>
    <w:rsid w:val="007A18F4"/>
    <w:rsid w:val="007A7690"/>
    <w:rsid w:val="007B1201"/>
    <w:rsid w:val="007B2483"/>
    <w:rsid w:val="007C6F36"/>
    <w:rsid w:val="007D0033"/>
    <w:rsid w:val="007D4C91"/>
    <w:rsid w:val="007D6BD4"/>
    <w:rsid w:val="007E2AC8"/>
    <w:rsid w:val="007E2D21"/>
    <w:rsid w:val="007E32FE"/>
    <w:rsid w:val="007E7E43"/>
    <w:rsid w:val="007F493D"/>
    <w:rsid w:val="007F4D51"/>
    <w:rsid w:val="007F4FCD"/>
    <w:rsid w:val="007F53DD"/>
    <w:rsid w:val="007F5DCB"/>
    <w:rsid w:val="00803FB2"/>
    <w:rsid w:val="0080631D"/>
    <w:rsid w:val="008068B2"/>
    <w:rsid w:val="00807405"/>
    <w:rsid w:val="0081175F"/>
    <w:rsid w:val="00825741"/>
    <w:rsid w:val="0082681F"/>
    <w:rsid w:val="0083390D"/>
    <w:rsid w:val="008365A0"/>
    <w:rsid w:val="0084004C"/>
    <w:rsid w:val="0084076F"/>
    <w:rsid w:val="008419EF"/>
    <w:rsid w:val="00842619"/>
    <w:rsid w:val="00844E5F"/>
    <w:rsid w:val="008460AF"/>
    <w:rsid w:val="008464C9"/>
    <w:rsid w:val="0084684A"/>
    <w:rsid w:val="008469E9"/>
    <w:rsid w:val="0084788C"/>
    <w:rsid w:val="008506DD"/>
    <w:rsid w:val="00852CBF"/>
    <w:rsid w:val="00854C84"/>
    <w:rsid w:val="008576C4"/>
    <w:rsid w:val="00857B4D"/>
    <w:rsid w:val="00857BE2"/>
    <w:rsid w:val="00860A14"/>
    <w:rsid w:val="008644AA"/>
    <w:rsid w:val="00866B2B"/>
    <w:rsid w:val="00867A75"/>
    <w:rsid w:val="00867C95"/>
    <w:rsid w:val="008720BF"/>
    <w:rsid w:val="0087223C"/>
    <w:rsid w:val="00880D48"/>
    <w:rsid w:val="00881847"/>
    <w:rsid w:val="00881BF5"/>
    <w:rsid w:val="00882A31"/>
    <w:rsid w:val="0088439F"/>
    <w:rsid w:val="0088553D"/>
    <w:rsid w:val="008869C3"/>
    <w:rsid w:val="0089081C"/>
    <w:rsid w:val="00896B6B"/>
    <w:rsid w:val="008A0AAC"/>
    <w:rsid w:val="008A3363"/>
    <w:rsid w:val="008A38D5"/>
    <w:rsid w:val="008A4EA9"/>
    <w:rsid w:val="008A6F91"/>
    <w:rsid w:val="008B033C"/>
    <w:rsid w:val="008B2CD8"/>
    <w:rsid w:val="008C127F"/>
    <w:rsid w:val="008C1B64"/>
    <w:rsid w:val="008C367B"/>
    <w:rsid w:val="008C3B92"/>
    <w:rsid w:val="008C585F"/>
    <w:rsid w:val="008C67F6"/>
    <w:rsid w:val="008C7254"/>
    <w:rsid w:val="008C7C05"/>
    <w:rsid w:val="008C7E01"/>
    <w:rsid w:val="008D0401"/>
    <w:rsid w:val="008D5414"/>
    <w:rsid w:val="008D5801"/>
    <w:rsid w:val="008D6E43"/>
    <w:rsid w:val="008E4B12"/>
    <w:rsid w:val="008E58A1"/>
    <w:rsid w:val="008E64BA"/>
    <w:rsid w:val="008E66FE"/>
    <w:rsid w:val="008F0234"/>
    <w:rsid w:val="008F190A"/>
    <w:rsid w:val="008F2088"/>
    <w:rsid w:val="008F2308"/>
    <w:rsid w:val="008F4E43"/>
    <w:rsid w:val="00901B04"/>
    <w:rsid w:val="00904D1A"/>
    <w:rsid w:val="0090513A"/>
    <w:rsid w:val="00905847"/>
    <w:rsid w:val="00911E6B"/>
    <w:rsid w:val="00914190"/>
    <w:rsid w:val="00920CCC"/>
    <w:rsid w:val="00922F11"/>
    <w:rsid w:val="00923409"/>
    <w:rsid w:val="009243A0"/>
    <w:rsid w:val="00924BAE"/>
    <w:rsid w:val="0093182B"/>
    <w:rsid w:val="00936249"/>
    <w:rsid w:val="0094091E"/>
    <w:rsid w:val="0094192C"/>
    <w:rsid w:val="00942E09"/>
    <w:rsid w:val="00950081"/>
    <w:rsid w:val="009514A8"/>
    <w:rsid w:val="00954DED"/>
    <w:rsid w:val="00956670"/>
    <w:rsid w:val="009568D7"/>
    <w:rsid w:val="00961D59"/>
    <w:rsid w:val="00962C61"/>
    <w:rsid w:val="009635E0"/>
    <w:rsid w:val="009644E6"/>
    <w:rsid w:val="00966224"/>
    <w:rsid w:val="00967C80"/>
    <w:rsid w:val="009703C2"/>
    <w:rsid w:val="00971E53"/>
    <w:rsid w:val="0097326E"/>
    <w:rsid w:val="00984691"/>
    <w:rsid w:val="00990E68"/>
    <w:rsid w:val="0099376D"/>
    <w:rsid w:val="00994B72"/>
    <w:rsid w:val="00996DB6"/>
    <w:rsid w:val="009A13A6"/>
    <w:rsid w:val="009B2516"/>
    <w:rsid w:val="009C1D90"/>
    <w:rsid w:val="009C5F96"/>
    <w:rsid w:val="009E38EC"/>
    <w:rsid w:val="009E4392"/>
    <w:rsid w:val="009E4F17"/>
    <w:rsid w:val="009E63CC"/>
    <w:rsid w:val="009F197E"/>
    <w:rsid w:val="009F1E64"/>
    <w:rsid w:val="009F3948"/>
    <w:rsid w:val="009F550D"/>
    <w:rsid w:val="009F5CE8"/>
    <w:rsid w:val="00A12034"/>
    <w:rsid w:val="00A12BDD"/>
    <w:rsid w:val="00A12CB1"/>
    <w:rsid w:val="00A139C8"/>
    <w:rsid w:val="00A15ADB"/>
    <w:rsid w:val="00A217F7"/>
    <w:rsid w:val="00A2180B"/>
    <w:rsid w:val="00A23CA0"/>
    <w:rsid w:val="00A2655D"/>
    <w:rsid w:val="00A32B2A"/>
    <w:rsid w:val="00A351C4"/>
    <w:rsid w:val="00A37A6A"/>
    <w:rsid w:val="00A4356C"/>
    <w:rsid w:val="00A45E25"/>
    <w:rsid w:val="00A46E96"/>
    <w:rsid w:val="00A5033D"/>
    <w:rsid w:val="00A53D25"/>
    <w:rsid w:val="00A54473"/>
    <w:rsid w:val="00A62063"/>
    <w:rsid w:val="00A65290"/>
    <w:rsid w:val="00A66A58"/>
    <w:rsid w:val="00A70875"/>
    <w:rsid w:val="00A70EB2"/>
    <w:rsid w:val="00A71CC2"/>
    <w:rsid w:val="00A75DFA"/>
    <w:rsid w:val="00A76A00"/>
    <w:rsid w:val="00A76D38"/>
    <w:rsid w:val="00A8185A"/>
    <w:rsid w:val="00A8705E"/>
    <w:rsid w:val="00A87DFB"/>
    <w:rsid w:val="00A91C10"/>
    <w:rsid w:val="00A92D7E"/>
    <w:rsid w:val="00AA48D8"/>
    <w:rsid w:val="00AA5F6D"/>
    <w:rsid w:val="00AA607D"/>
    <w:rsid w:val="00AB384E"/>
    <w:rsid w:val="00AB44C6"/>
    <w:rsid w:val="00AC0C9D"/>
    <w:rsid w:val="00AC2084"/>
    <w:rsid w:val="00AC3BA6"/>
    <w:rsid w:val="00AC617C"/>
    <w:rsid w:val="00AC6D3B"/>
    <w:rsid w:val="00AD298B"/>
    <w:rsid w:val="00AD58ED"/>
    <w:rsid w:val="00AD6262"/>
    <w:rsid w:val="00AE66D8"/>
    <w:rsid w:val="00AF1ED9"/>
    <w:rsid w:val="00AF3916"/>
    <w:rsid w:val="00AF41B5"/>
    <w:rsid w:val="00B007C4"/>
    <w:rsid w:val="00B0504C"/>
    <w:rsid w:val="00B05805"/>
    <w:rsid w:val="00B1095A"/>
    <w:rsid w:val="00B12A5C"/>
    <w:rsid w:val="00B13A8C"/>
    <w:rsid w:val="00B20D2D"/>
    <w:rsid w:val="00B23501"/>
    <w:rsid w:val="00B2545D"/>
    <w:rsid w:val="00B26D03"/>
    <w:rsid w:val="00B30C2A"/>
    <w:rsid w:val="00B35992"/>
    <w:rsid w:val="00B374A1"/>
    <w:rsid w:val="00B42A6A"/>
    <w:rsid w:val="00B437FA"/>
    <w:rsid w:val="00B43E62"/>
    <w:rsid w:val="00B554B6"/>
    <w:rsid w:val="00B55C85"/>
    <w:rsid w:val="00B55EFF"/>
    <w:rsid w:val="00B56235"/>
    <w:rsid w:val="00B56D24"/>
    <w:rsid w:val="00B6130C"/>
    <w:rsid w:val="00B61320"/>
    <w:rsid w:val="00B61D7E"/>
    <w:rsid w:val="00B6273D"/>
    <w:rsid w:val="00B71430"/>
    <w:rsid w:val="00B73D83"/>
    <w:rsid w:val="00B76D6F"/>
    <w:rsid w:val="00B80BAE"/>
    <w:rsid w:val="00B8163A"/>
    <w:rsid w:val="00B81A93"/>
    <w:rsid w:val="00B84E81"/>
    <w:rsid w:val="00B87D5D"/>
    <w:rsid w:val="00B9181B"/>
    <w:rsid w:val="00B93CA8"/>
    <w:rsid w:val="00B948F6"/>
    <w:rsid w:val="00B956CD"/>
    <w:rsid w:val="00B96568"/>
    <w:rsid w:val="00BA4A4D"/>
    <w:rsid w:val="00BB20D7"/>
    <w:rsid w:val="00BB5684"/>
    <w:rsid w:val="00BB74C5"/>
    <w:rsid w:val="00BC0BA5"/>
    <w:rsid w:val="00BC0D92"/>
    <w:rsid w:val="00BC2074"/>
    <w:rsid w:val="00BC3D8E"/>
    <w:rsid w:val="00BC5401"/>
    <w:rsid w:val="00BD1B4E"/>
    <w:rsid w:val="00BD4C13"/>
    <w:rsid w:val="00BD5787"/>
    <w:rsid w:val="00BE03A4"/>
    <w:rsid w:val="00BE5049"/>
    <w:rsid w:val="00BE63CE"/>
    <w:rsid w:val="00BE703A"/>
    <w:rsid w:val="00BF0C49"/>
    <w:rsid w:val="00BF1463"/>
    <w:rsid w:val="00BF15E5"/>
    <w:rsid w:val="00BF1C1D"/>
    <w:rsid w:val="00BF2958"/>
    <w:rsid w:val="00BF2FF9"/>
    <w:rsid w:val="00BF466B"/>
    <w:rsid w:val="00BF60FF"/>
    <w:rsid w:val="00C028CE"/>
    <w:rsid w:val="00C07680"/>
    <w:rsid w:val="00C07866"/>
    <w:rsid w:val="00C10188"/>
    <w:rsid w:val="00C15045"/>
    <w:rsid w:val="00C155D7"/>
    <w:rsid w:val="00C16546"/>
    <w:rsid w:val="00C168FC"/>
    <w:rsid w:val="00C17ED4"/>
    <w:rsid w:val="00C2199A"/>
    <w:rsid w:val="00C23604"/>
    <w:rsid w:val="00C2404D"/>
    <w:rsid w:val="00C32757"/>
    <w:rsid w:val="00C355C8"/>
    <w:rsid w:val="00C37521"/>
    <w:rsid w:val="00C402DF"/>
    <w:rsid w:val="00C411B3"/>
    <w:rsid w:val="00C41540"/>
    <w:rsid w:val="00C4274C"/>
    <w:rsid w:val="00C43609"/>
    <w:rsid w:val="00C43B78"/>
    <w:rsid w:val="00C46372"/>
    <w:rsid w:val="00C51F99"/>
    <w:rsid w:val="00C53138"/>
    <w:rsid w:val="00C538CE"/>
    <w:rsid w:val="00C55F0D"/>
    <w:rsid w:val="00C56588"/>
    <w:rsid w:val="00C56A91"/>
    <w:rsid w:val="00C65494"/>
    <w:rsid w:val="00C7138E"/>
    <w:rsid w:val="00C759CE"/>
    <w:rsid w:val="00C75EA3"/>
    <w:rsid w:val="00C76170"/>
    <w:rsid w:val="00C76709"/>
    <w:rsid w:val="00C767E3"/>
    <w:rsid w:val="00C76B87"/>
    <w:rsid w:val="00C83341"/>
    <w:rsid w:val="00C83751"/>
    <w:rsid w:val="00C84696"/>
    <w:rsid w:val="00C91FC2"/>
    <w:rsid w:val="00C92D92"/>
    <w:rsid w:val="00C93292"/>
    <w:rsid w:val="00C95F3B"/>
    <w:rsid w:val="00CA4A82"/>
    <w:rsid w:val="00CA5A3C"/>
    <w:rsid w:val="00CB06DE"/>
    <w:rsid w:val="00CB7B42"/>
    <w:rsid w:val="00CC09D3"/>
    <w:rsid w:val="00CC0F76"/>
    <w:rsid w:val="00CC1C62"/>
    <w:rsid w:val="00CC3502"/>
    <w:rsid w:val="00CC634D"/>
    <w:rsid w:val="00CD07FC"/>
    <w:rsid w:val="00CD2D1A"/>
    <w:rsid w:val="00CD69FA"/>
    <w:rsid w:val="00CE246D"/>
    <w:rsid w:val="00CE5B42"/>
    <w:rsid w:val="00CE6E80"/>
    <w:rsid w:val="00CE7EB3"/>
    <w:rsid w:val="00CF159E"/>
    <w:rsid w:val="00CF27F2"/>
    <w:rsid w:val="00CF2853"/>
    <w:rsid w:val="00CF6B2C"/>
    <w:rsid w:val="00D01A1B"/>
    <w:rsid w:val="00D04865"/>
    <w:rsid w:val="00D049C4"/>
    <w:rsid w:val="00D059A0"/>
    <w:rsid w:val="00D10907"/>
    <w:rsid w:val="00D13EAD"/>
    <w:rsid w:val="00D16768"/>
    <w:rsid w:val="00D178FE"/>
    <w:rsid w:val="00D17C6D"/>
    <w:rsid w:val="00D20F73"/>
    <w:rsid w:val="00D2105F"/>
    <w:rsid w:val="00D2207C"/>
    <w:rsid w:val="00D2259C"/>
    <w:rsid w:val="00D271BE"/>
    <w:rsid w:val="00D276E0"/>
    <w:rsid w:val="00D30D12"/>
    <w:rsid w:val="00D31440"/>
    <w:rsid w:val="00D35968"/>
    <w:rsid w:val="00D37161"/>
    <w:rsid w:val="00D41FAF"/>
    <w:rsid w:val="00D42031"/>
    <w:rsid w:val="00D43E8C"/>
    <w:rsid w:val="00D45774"/>
    <w:rsid w:val="00D46634"/>
    <w:rsid w:val="00D4687F"/>
    <w:rsid w:val="00D47C3B"/>
    <w:rsid w:val="00D5312B"/>
    <w:rsid w:val="00D569FA"/>
    <w:rsid w:val="00D6137C"/>
    <w:rsid w:val="00D61516"/>
    <w:rsid w:val="00D66D1E"/>
    <w:rsid w:val="00D678DA"/>
    <w:rsid w:val="00D72572"/>
    <w:rsid w:val="00D74A13"/>
    <w:rsid w:val="00D75983"/>
    <w:rsid w:val="00D76DFB"/>
    <w:rsid w:val="00D82655"/>
    <w:rsid w:val="00D829AC"/>
    <w:rsid w:val="00D8358D"/>
    <w:rsid w:val="00D867E5"/>
    <w:rsid w:val="00D86AEF"/>
    <w:rsid w:val="00D900D1"/>
    <w:rsid w:val="00D93A6B"/>
    <w:rsid w:val="00D95681"/>
    <w:rsid w:val="00D96281"/>
    <w:rsid w:val="00D97ED9"/>
    <w:rsid w:val="00DA3D5F"/>
    <w:rsid w:val="00DB1339"/>
    <w:rsid w:val="00DB1F80"/>
    <w:rsid w:val="00DB2EDA"/>
    <w:rsid w:val="00DB30C7"/>
    <w:rsid w:val="00DB4AD1"/>
    <w:rsid w:val="00DC00D7"/>
    <w:rsid w:val="00DC1E25"/>
    <w:rsid w:val="00DC2B74"/>
    <w:rsid w:val="00DC3363"/>
    <w:rsid w:val="00DC6840"/>
    <w:rsid w:val="00DD2474"/>
    <w:rsid w:val="00DD5A47"/>
    <w:rsid w:val="00DD5BF9"/>
    <w:rsid w:val="00DD7C92"/>
    <w:rsid w:val="00DD7F37"/>
    <w:rsid w:val="00DE0275"/>
    <w:rsid w:val="00DE4745"/>
    <w:rsid w:val="00DE5FAF"/>
    <w:rsid w:val="00DE6EF7"/>
    <w:rsid w:val="00DE7D03"/>
    <w:rsid w:val="00DE7D49"/>
    <w:rsid w:val="00DF0A9C"/>
    <w:rsid w:val="00DF2173"/>
    <w:rsid w:val="00DF22BE"/>
    <w:rsid w:val="00DF3F16"/>
    <w:rsid w:val="00DF44D7"/>
    <w:rsid w:val="00DF5A66"/>
    <w:rsid w:val="00E00BAD"/>
    <w:rsid w:val="00E02108"/>
    <w:rsid w:val="00E04373"/>
    <w:rsid w:val="00E049FF"/>
    <w:rsid w:val="00E060E2"/>
    <w:rsid w:val="00E14F8B"/>
    <w:rsid w:val="00E16885"/>
    <w:rsid w:val="00E1690E"/>
    <w:rsid w:val="00E1738C"/>
    <w:rsid w:val="00E221BA"/>
    <w:rsid w:val="00E251D3"/>
    <w:rsid w:val="00E26F05"/>
    <w:rsid w:val="00E270E2"/>
    <w:rsid w:val="00E34621"/>
    <w:rsid w:val="00E36842"/>
    <w:rsid w:val="00E371F5"/>
    <w:rsid w:val="00E4118C"/>
    <w:rsid w:val="00E467AC"/>
    <w:rsid w:val="00E50AE2"/>
    <w:rsid w:val="00E5385C"/>
    <w:rsid w:val="00E5718E"/>
    <w:rsid w:val="00E57E86"/>
    <w:rsid w:val="00E66292"/>
    <w:rsid w:val="00E66A01"/>
    <w:rsid w:val="00E6720C"/>
    <w:rsid w:val="00E711BF"/>
    <w:rsid w:val="00E71CDA"/>
    <w:rsid w:val="00E722AB"/>
    <w:rsid w:val="00E7316A"/>
    <w:rsid w:val="00E73F19"/>
    <w:rsid w:val="00E75CD2"/>
    <w:rsid w:val="00E8108D"/>
    <w:rsid w:val="00E82AA0"/>
    <w:rsid w:val="00E84957"/>
    <w:rsid w:val="00E859D5"/>
    <w:rsid w:val="00E86463"/>
    <w:rsid w:val="00E92027"/>
    <w:rsid w:val="00E965EC"/>
    <w:rsid w:val="00E9717B"/>
    <w:rsid w:val="00E97BD1"/>
    <w:rsid w:val="00E97EE1"/>
    <w:rsid w:val="00EA1603"/>
    <w:rsid w:val="00EA61F8"/>
    <w:rsid w:val="00EB1A35"/>
    <w:rsid w:val="00EB2EAC"/>
    <w:rsid w:val="00EB4648"/>
    <w:rsid w:val="00EB567D"/>
    <w:rsid w:val="00EB6610"/>
    <w:rsid w:val="00EB6CDF"/>
    <w:rsid w:val="00EC0CEE"/>
    <w:rsid w:val="00EC71D4"/>
    <w:rsid w:val="00ED0041"/>
    <w:rsid w:val="00ED287A"/>
    <w:rsid w:val="00ED32A8"/>
    <w:rsid w:val="00ED5A78"/>
    <w:rsid w:val="00ED5F2B"/>
    <w:rsid w:val="00EE44E0"/>
    <w:rsid w:val="00EF0216"/>
    <w:rsid w:val="00EF37FB"/>
    <w:rsid w:val="00EF4891"/>
    <w:rsid w:val="00EF752E"/>
    <w:rsid w:val="00EF7FB8"/>
    <w:rsid w:val="00F022A2"/>
    <w:rsid w:val="00F023ED"/>
    <w:rsid w:val="00F02FCC"/>
    <w:rsid w:val="00F043B1"/>
    <w:rsid w:val="00F04DB3"/>
    <w:rsid w:val="00F05693"/>
    <w:rsid w:val="00F065A1"/>
    <w:rsid w:val="00F065C6"/>
    <w:rsid w:val="00F11732"/>
    <w:rsid w:val="00F157D9"/>
    <w:rsid w:val="00F202A2"/>
    <w:rsid w:val="00F2227A"/>
    <w:rsid w:val="00F22347"/>
    <w:rsid w:val="00F2316A"/>
    <w:rsid w:val="00F23520"/>
    <w:rsid w:val="00F24255"/>
    <w:rsid w:val="00F313A4"/>
    <w:rsid w:val="00F4063A"/>
    <w:rsid w:val="00F41F47"/>
    <w:rsid w:val="00F45A98"/>
    <w:rsid w:val="00F463CC"/>
    <w:rsid w:val="00F54908"/>
    <w:rsid w:val="00F64B5C"/>
    <w:rsid w:val="00F65BF3"/>
    <w:rsid w:val="00F76EB0"/>
    <w:rsid w:val="00F8108C"/>
    <w:rsid w:val="00F90E90"/>
    <w:rsid w:val="00F9113F"/>
    <w:rsid w:val="00F9140B"/>
    <w:rsid w:val="00F92638"/>
    <w:rsid w:val="00F96FAA"/>
    <w:rsid w:val="00FA3072"/>
    <w:rsid w:val="00FA308F"/>
    <w:rsid w:val="00FA377D"/>
    <w:rsid w:val="00FA6220"/>
    <w:rsid w:val="00FB1A2D"/>
    <w:rsid w:val="00FB3D41"/>
    <w:rsid w:val="00FB5EA8"/>
    <w:rsid w:val="00FC011A"/>
    <w:rsid w:val="00FC26CD"/>
    <w:rsid w:val="00FD34D3"/>
    <w:rsid w:val="00FD69BA"/>
    <w:rsid w:val="00FE0228"/>
    <w:rsid w:val="00FE0D83"/>
    <w:rsid w:val="00FE0E37"/>
    <w:rsid w:val="00FE1BAD"/>
    <w:rsid w:val="00FE2ACE"/>
    <w:rsid w:val="00FE4DCC"/>
    <w:rsid w:val="00FF1556"/>
    <w:rsid w:val="00FF2E35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FA8F16"/>
  <w15:docId w15:val="{1C69FF95-4F59-4297-938B-704DDD35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06E5B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6E5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6E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6E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6E5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06E5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06E5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06E5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06E5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06E5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D626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D626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untoelenco">
    <w:name w:val="List Bullet"/>
    <w:basedOn w:val="Normale"/>
    <w:rsid w:val="00215C9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367EF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15ADB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A15A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F394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C762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7E3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06E5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6E5B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6E5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6E5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06E5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06E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06E5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06E5B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06E5B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06E5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6E5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306E5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6E5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6E5B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06E5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06E5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306E5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06E5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06E5B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6E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6E5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306E5B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306E5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306E5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06E5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306E5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06E5B"/>
    <w:pPr>
      <w:outlineLvl w:val="9"/>
    </w:pPr>
  </w:style>
  <w:style w:type="paragraph" w:styleId="NormaleWeb">
    <w:name w:val="Normal (Web)"/>
    <w:basedOn w:val="Normale"/>
    <w:uiPriority w:val="99"/>
    <w:unhideWhenUsed/>
    <w:rsid w:val="0049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554B6"/>
    <w:pPr>
      <w:spacing w:after="0" w:line="240" w:lineRule="auto"/>
    </w:pPr>
    <w:rPr>
      <w:rFonts w:eastAsia="Calibri" w:cs="Consolas"/>
    </w:rPr>
  </w:style>
  <w:style w:type="character" w:customStyle="1" w:styleId="TestonormaleCarattere">
    <w:name w:val="Testo normale Carattere"/>
    <w:link w:val="Testonormale"/>
    <w:uiPriority w:val="99"/>
    <w:rsid w:val="00B554B6"/>
    <w:rPr>
      <w:rFonts w:eastAsia="Calibri" w:cs="Consolas"/>
      <w:sz w:val="22"/>
      <w:szCs w:val="21"/>
      <w:lang w:eastAsia="en-US"/>
    </w:rPr>
  </w:style>
  <w:style w:type="character" w:customStyle="1" w:styleId="street-address">
    <w:name w:val="street-address"/>
    <w:rsid w:val="003C6BBC"/>
  </w:style>
  <w:style w:type="character" w:customStyle="1" w:styleId="apple-converted-space">
    <w:name w:val="apple-converted-space"/>
    <w:rsid w:val="003C6BBC"/>
  </w:style>
  <w:style w:type="character" w:customStyle="1" w:styleId="postal-code">
    <w:name w:val="postal-code"/>
    <w:rsid w:val="003C6BBC"/>
  </w:style>
  <w:style w:type="character" w:customStyle="1" w:styleId="locality">
    <w:name w:val="locality"/>
    <w:rsid w:val="003C6BBC"/>
  </w:style>
  <w:style w:type="table" w:styleId="Grigliatabella">
    <w:name w:val="Table Grid"/>
    <w:basedOn w:val="Tabellanormale"/>
    <w:rsid w:val="007F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E467AC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C402DF"/>
  </w:style>
  <w:style w:type="character" w:customStyle="1" w:styleId="spellingerror">
    <w:name w:val="spellingerror"/>
    <w:basedOn w:val="Carpredefinitoparagrafo"/>
    <w:rsid w:val="00B13A8C"/>
  </w:style>
  <w:style w:type="character" w:customStyle="1" w:styleId="eop">
    <w:name w:val="eop"/>
    <w:basedOn w:val="Carpredefinitoparagrafo"/>
    <w:rsid w:val="00B13A8C"/>
  </w:style>
  <w:style w:type="paragraph" w:styleId="Revisione">
    <w:name w:val="Revision"/>
    <w:hidden/>
    <w:uiPriority w:val="99"/>
    <w:semiHidden/>
    <w:rsid w:val="00C4274C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ja.kovac\AppData\Local\Packages\Microsoft.SkypeApp_kzf8qxf38zg5c\LocalState\Downloads\Headed%20paper_ITALY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A4BED592F9A41AE0C86E3CCC51A1F" ma:contentTypeVersion="1" ma:contentTypeDescription="Create a new document." ma:contentTypeScope="" ma:versionID="8512e909b530e95ef6200053482671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D0E8-6E66-4ADA-BE56-DC0117E11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F9E94-A548-407C-B5BC-E6849F396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EFEE0-6FB1-4BB5-8760-1C32F12DD2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BEAF1E-7D74-E442-96DE-3D8FD670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C:\Users\marija.kovac\AppData\Local\Packages\Microsoft.SkypeApp_kzf8qxf38zg5c\LocalState\Downloads\Headed paper_ITALY_2017.dotx</Template>
  <TotalTime>27</TotalTime>
  <Pages>2</Pages>
  <Words>556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pOsti</vt:lpstr>
    </vt:vector>
  </TitlesOfParts>
  <Company>pOsti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pOsti</dc:title>
  <dc:subject/>
  <dc:creator>Elena Musco</dc:creator>
  <cp:keywords/>
  <cp:lastModifiedBy>vmaretto vmaretto</cp:lastModifiedBy>
  <cp:revision>35</cp:revision>
  <cp:lastPrinted>2019-10-17T10:54:00Z</cp:lastPrinted>
  <dcterms:created xsi:type="dcterms:W3CDTF">2019-11-01T07:07:00Z</dcterms:created>
  <dcterms:modified xsi:type="dcterms:W3CDTF">2019-11-01T07:52:00Z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0x010100262A4BED592F9A41AE0C86E3CCC51A1F</vt:lpwstr>
  </property>
</Properties>
</file>